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5F" w:rsidRPr="003E1AA7" w:rsidRDefault="007E625F" w:rsidP="003E1AA7">
      <w:pPr>
        <w:rPr>
          <w:b/>
          <w:sz w:val="28"/>
          <w:szCs w:val="28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0pt;margin-top:-54pt;width:87.5pt;height:37.15pt;z-index:-251658240">
            <v:imagedata r:id="rId6" o:title=""/>
          </v:shape>
        </w:pict>
      </w:r>
      <w:r>
        <w:rPr>
          <w:b/>
          <w:sz w:val="28"/>
          <w:szCs w:val="28"/>
        </w:rPr>
        <w:t xml:space="preserve">1) </w:t>
      </w:r>
      <w:bookmarkStart w:id="0" w:name="_GoBack"/>
      <w:bookmarkEnd w:id="0"/>
      <w:r w:rsidRPr="003E1AA7">
        <w:rPr>
          <w:b/>
          <w:sz w:val="28"/>
          <w:szCs w:val="28"/>
        </w:rPr>
        <w:t>Übersicht über praktische Erfahrungen in Berufsfeldern/ Berufsfelderkundungen und/oder-erprobungen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402"/>
        <w:gridCol w:w="2835"/>
        <w:gridCol w:w="3260"/>
        <w:gridCol w:w="3402"/>
      </w:tblGrid>
      <w:tr w:rsidR="007E625F" w:rsidRPr="00DE4546" w:rsidTr="00DE4546">
        <w:tc>
          <w:tcPr>
            <w:tcW w:w="1668" w:type="dxa"/>
          </w:tcPr>
          <w:p w:rsidR="007E625F" w:rsidRPr="00DE4546" w:rsidRDefault="007E625F" w:rsidP="00DE4546">
            <w:pPr>
              <w:spacing w:after="0" w:line="240" w:lineRule="auto"/>
              <w:rPr>
                <w:b/>
              </w:rPr>
            </w:pPr>
            <w:r w:rsidRPr="00DE4546">
              <w:rPr>
                <w:b/>
              </w:rPr>
              <w:t>Von</w:t>
            </w:r>
            <w:r>
              <w:rPr>
                <w:b/>
              </w:rPr>
              <w:t xml:space="preserve"> </w:t>
            </w:r>
            <w:r w:rsidRPr="00DE4546">
              <w:rPr>
                <w:b/>
              </w:rPr>
              <w:t>- bis</w:t>
            </w: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b/>
              </w:rPr>
            </w:pPr>
            <w:r w:rsidRPr="00DE4546">
              <w:rPr>
                <w:b/>
              </w:rPr>
              <w:t>Art der Berufsfelderprobung</w:t>
            </w:r>
          </w:p>
          <w:p w:rsidR="007E625F" w:rsidRPr="00DE4546" w:rsidRDefault="007E625F" w:rsidP="00DE4546">
            <w:pPr>
              <w:spacing w:after="0" w:line="240" w:lineRule="auto"/>
              <w:rPr>
                <w:b/>
              </w:rPr>
            </w:pPr>
            <w:r w:rsidRPr="00DE4546">
              <w:rPr>
                <w:b/>
              </w:rPr>
              <w:t>(Praktikum,</w:t>
            </w:r>
            <w:r>
              <w:rPr>
                <w:b/>
              </w:rPr>
              <w:t xml:space="preserve"> Ferienjob)</w:t>
            </w:r>
            <w:r w:rsidRPr="00DE4546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7E625F" w:rsidRPr="00DE4546" w:rsidRDefault="007E625F" w:rsidP="00DE4546">
            <w:pPr>
              <w:spacing w:after="0" w:line="240" w:lineRule="auto"/>
              <w:rPr>
                <w:b/>
              </w:rPr>
            </w:pPr>
            <w:r w:rsidRPr="00DE4546">
              <w:rPr>
                <w:b/>
              </w:rPr>
              <w:t>Ort (Firma, berufsbild. Einrichtung, Betrieb)</w:t>
            </w:r>
          </w:p>
        </w:tc>
        <w:tc>
          <w:tcPr>
            <w:tcW w:w="3260" w:type="dxa"/>
          </w:tcPr>
          <w:p w:rsidR="007E625F" w:rsidRPr="00DE4546" w:rsidRDefault="007E625F" w:rsidP="00DE4546">
            <w:pPr>
              <w:spacing w:after="0" w:line="240" w:lineRule="auto"/>
              <w:rPr>
                <w:b/>
              </w:rPr>
            </w:pPr>
            <w:r w:rsidRPr="00DE4546">
              <w:rPr>
                <w:b/>
              </w:rPr>
              <w:t>Tätigkeit</w:t>
            </w: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b/>
              </w:rPr>
            </w:pPr>
            <w:r w:rsidRPr="00DE4546">
              <w:rPr>
                <w:b/>
              </w:rPr>
              <w:t xml:space="preserve">Anforderungen erfüllt? (Kurzeinschätzung) </w:t>
            </w:r>
          </w:p>
        </w:tc>
      </w:tr>
      <w:tr w:rsidR="007E625F" w:rsidRPr="00DE4546" w:rsidTr="00DE4546">
        <w:tc>
          <w:tcPr>
            <w:tcW w:w="1668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625F" w:rsidRPr="00DE4546" w:rsidTr="00DE4546">
        <w:tc>
          <w:tcPr>
            <w:tcW w:w="1668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625F" w:rsidRPr="00DE4546" w:rsidTr="00DE4546">
        <w:tc>
          <w:tcPr>
            <w:tcW w:w="1668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625F" w:rsidRPr="00DE4546" w:rsidTr="00DE4546">
        <w:tc>
          <w:tcPr>
            <w:tcW w:w="1668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625F" w:rsidRPr="00DE4546" w:rsidTr="00DE4546">
        <w:tc>
          <w:tcPr>
            <w:tcW w:w="1668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25F" w:rsidRPr="00DE4546" w:rsidRDefault="007E625F" w:rsidP="00DE45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625F" w:rsidRDefault="007E625F" w:rsidP="003E1AA7"/>
    <w:sectPr w:rsidR="007E625F" w:rsidSect="003E1AA7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5F" w:rsidRDefault="007E625F">
      <w:r>
        <w:separator/>
      </w:r>
    </w:p>
  </w:endnote>
  <w:endnote w:type="continuationSeparator" w:id="0">
    <w:p w:rsidR="007E625F" w:rsidRDefault="007E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5F" w:rsidRPr="005757A4" w:rsidRDefault="007E625F">
    <w:pPr>
      <w:pStyle w:val="Footer"/>
      <w:rPr>
        <w:sz w:val="18"/>
        <w:szCs w:val="18"/>
      </w:rPr>
    </w:pPr>
    <w:r w:rsidRPr="005757A4">
      <w:rPr>
        <w:sz w:val="18"/>
        <w:szCs w:val="18"/>
      </w:rPr>
      <w:t>*Nachnutzung des Kompetenzinventars mit freundlicher Genehmigung des Kommunalverbandes für Jugend und Soziales Baden Wü</w:t>
    </w:r>
    <w:r>
      <w:rPr>
        <w:sz w:val="18"/>
        <w:szCs w:val="18"/>
      </w:rPr>
      <w:t>r</w:t>
    </w:r>
    <w:r w:rsidRPr="005757A4">
      <w:rPr>
        <w:sz w:val="18"/>
        <w:szCs w:val="18"/>
      </w:rPr>
      <w:t>ttemberg (KVJS)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5F" w:rsidRDefault="007E625F">
      <w:r>
        <w:separator/>
      </w:r>
    </w:p>
  </w:footnote>
  <w:footnote w:type="continuationSeparator" w:id="0">
    <w:p w:rsidR="007E625F" w:rsidRDefault="007E6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AA7"/>
    <w:rsid w:val="002F7AC2"/>
    <w:rsid w:val="00333005"/>
    <w:rsid w:val="00351D9C"/>
    <w:rsid w:val="00374E76"/>
    <w:rsid w:val="003D0C77"/>
    <w:rsid w:val="003E1AA7"/>
    <w:rsid w:val="003F6180"/>
    <w:rsid w:val="00480A0E"/>
    <w:rsid w:val="004C6D7D"/>
    <w:rsid w:val="005757A4"/>
    <w:rsid w:val="006D561B"/>
    <w:rsid w:val="00772F46"/>
    <w:rsid w:val="007E625F"/>
    <w:rsid w:val="00883684"/>
    <w:rsid w:val="009E50BB"/>
    <w:rsid w:val="00A2108E"/>
    <w:rsid w:val="00A77C1C"/>
    <w:rsid w:val="00AE4CB4"/>
    <w:rsid w:val="00DE4546"/>
    <w:rsid w:val="00FB0B19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53"/>
    <w:rPr>
      <w:rFonts w:ascii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3E1A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5D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61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F5D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61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Sommer, Viola</dc:creator>
  <cp:keywords/>
  <dc:description/>
  <cp:lastModifiedBy>Jens Vogel</cp:lastModifiedBy>
  <cp:revision>6</cp:revision>
  <dcterms:created xsi:type="dcterms:W3CDTF">2014-04-01T06:50:00Z</dcterms:created>
  <dcterms:modified xsi:type="dcterms:W3CDTF">2014-06-12T12:14:00Z</dcterms:modified>
</cp:coreProperties>
</file>