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73" w:rsidRDefault="00F46873" w:rsidP="00C1233C">
      <w:pPr>
        <w:jc w:val="right"/>
      </w:pPr>
      <w:r>
        <w:t>Schulstempel</w:t>
      </w:r>
    </w:p>
    <w:p w:rsidR="00F46873" w:rsidRDefault="00F46873" w:rsidP="00C1233C">
      <w:pPr>
        <w:jc w:val="right"/>
      </w:pPr>
    </w:p>
    <w:p w:rsidR="00F46873" w:rsidRDefault="00F46873" w:rsidP="00C1233C">
      <w:pPr>
        <w:jc w:val="right"/>
      </w:pPr>
    </w:p>
    <w:p w:rsidR="00F46873" w:rsidRDefault="00F46873" w:rsidP="00C1233C">
      <w:pPr>
        <w:jc w:val="right"/>
      </w:pPr>
    </w:p>
    <w:p w:rsidR="00F46873" w:rsidRPr="00936D62" w:rsidRDefault="00F46873" w:rsidP="00C1233C">
      <w:pPr>
        <w:rPr>
          <w:sz w:val="52"/>
          <w:szCs w:val="52"/>
        </w:rPr>
      </w:pPr>
      <w:r w:rsidRPr="00936D62">
        <w:rPr>
          <w:sz w:val="52"/>
          <w:szCs w:val="52"/>
        </w:rPr>
        <w:t>Anlage zum sonderpädagogischen Gutachten</w:t>
      </w:r>
    </w:p>
    <w:p w:rsidR="00F46873" w:rsidRPr="00936D62" w:rsidRDefault="00F46873" w:rsidP="00C1233C">
      <w:pPr>
        <w:rPr>
          <w:sz w:val="32"/>
          <w:szCs w:val="32"/>
        </w:rPr>
      </w:pPr>
      <w:r w:rsidRPr="00936D62">
        <w:rPr>
          <w:sz w:val="32"/>
          <w:szCs w:val="32"/>
        </w:rPr>
        <w:t>Informationsbogen zur beruflichen Eingliederung</w:t>
      </w:r>
    </w:p>
    <w:p w:rsidR="00F46873" w:rsidRDefault="00F46873" w:rsidP="00C1233C"/>
    <w:p w:rsidR="00F46873" w:rsidRPr="00936D62" w:rsidRDefault="00F46873" w:rsidP="00C1233C">
      <w:pPr>
        <w:rPr>
          <w:sz w:val="24"/>
          <w:szCs w:val="24"/>
        </w:rPr>
      </w:pPr>
      <w:r w:rsidRPr="00936D62">
        <w:rPr>
          <w:sz w:val="24"/>
          <w:szCs w:val="24"/>
        </w:rPr>
        <w:t>Die folgenden Informationen sollen die berufliche Eingliederung erleichtern. Ich bin/ wir sind deshalb mit der Weitergabe der nachfolgenden Angaben an Dritte einverstanden, sofern diese an dem beruflichen Eingliederungsprozess  beteiligt sind.</w:t>
      </w:r>
    </w:p>
    <w:p w:rsidR="00F46873" w:rsidRPr="00936D62" w:rsidRDefault="00F46873" w:rsidP="00C1233C">
      <w:pPr>
        <w:rPr>
          <w:sz w:val="24"/>
          <w:szCs w:val="24"/>
        </w:rPr>
      </w:pPr>
    </w:p>
    <w:p w:rsidR="00F46873" w:rsidRDefault="00F46873" w:rsidP="00936D62">
      <w:pPr>
        <w:rPr>
          <w:sz w:val="24"/>
          <w:szCs w:val="24"/>
        </w:rPr>
      </w:pPr>
      <w:r w:rsidRPr="00936D62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……                                             …………………………………………………………………                                                             </w:t>
      </w:r>
    </w:p>
    <w:p w:rsidR="00F46873" w:rsidRDefault="00F46873" w:rsidP="00936D62">
      <w:pPr>
        <w:jc w:val="right"/>
        <w:rPr>
          <w:sz w:val="24"/>
          <w:szCs w:val="24"/>
        </w:rPr>
      </w:pPr>
      <w:r>
        <w:rPr>
          <w:sz w:val="24"/>
          <w:szCs w:val="24"/>
        </w:rPr>
        <w:t>Or</w:t>
      </w:r>
      <w:r w:rsidRPr="00936D62">
        <w:rPr>
          <w:sz w:val="24"/>
          <w:szCs w:val="24"/>
        </w:rPr>
        <w:t>t, Datum                                                           Unterschrift der Eltern/ Sorgeberechtigten</w:t>
      </w:r>
    </w:p>
    <w:p w:rsidR="00F46873" w:rsidRDefault="00F46873" w:rsidP="00936D62">
      <w:pPr>
        <w:jc w:val="right"/>
        <w:rPr>
          <w:sz w:val="24"/>
          <w:szCs w:val="24"/>
        </w:rPr>
      </w:pPr>
    </w:p>
    <w:p w:rsidR="00F46873" w:rsidRDefault="00F46873" w:rsidP="00936D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………………………………………………………………..</w:t>
      </w:r>
    </w:p>
    <w:p w:rsidR="00F46873" w:rsidRPr="00936D62" w:rsidRDefault="00F46873" w:rsidP="00936D6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Unterschrift des Schülers</w:t>
      </w:r>
    </w:p>
    <w:p w:rsidR="00F46873" w:rsidRDefault="00F46873" w:rsidP="00C1233C">
      <w:pPr>
        <w:rPr>
          <w:sz w:val="24"/>
          <w:szCs w:val="24"/>
        </w:rPr>
      </w:pPr>
    </w:p>
    <w:p w:rsidR="00F46873" w:rsidRPr="00936D62" w:rsidRDefault="00F46873" w:rsidP="00C1233C">
      <w:pPr>
        <w:rPr>
          <w:sz w:val="24"/>
          <w:szCs w:val="24"/>
        </w:rPr>
      </w:pPr>
      <w:r w:rsidRPr="00936D62">
        <w:rPr>
          <w:sz w:val="24"/>
          <w:szCs w:val="24"/>
        </w:rPr>
        <w:t>Allgemeine Schülerdaten</w:t>
      </w:r>
    </w:p>
    <w:p w:rsidR="00F46873" w:rsidRPr="00936D62" w:rsidRDefault="00F46873" w:rsidP="00C1233C">
      <w:pPr>
        <w:rPr>
          <w:sz w:val="24"/>
          <w:szCs w:val="24"/>
        </w:rPr>
      </w:pPr>
      <w:r w:rsidRPr="00936D62">
        <w:rPr>
          <w:sz w:val="24"/>
          <w:szCs w:val="24"/>
        </w:rPr>
        <w:t>Name:                                          Vorname:                                                                      geb.:</w:t>
      </w:r>
    </w:p>
    <w:p w:rsidR="00F46873" w:rsidRPr="00936D62" w:rsidRDefault="00F46873" w:rsidP="00C1233C">
      <w:pPr>
        <w:rPr>
          <w:sz w:val="24"/>
          <w:szCs w:val="24"/>
        </w:rPr>
      </w:pPr>
      <w:r w:rsidRPr="00936D62">
        <w:rPr>
          <w:sz w:val="24"/>
          <w:szCs w:val="24"/>
        </w:rPr>
        <w:t>Anschrift: 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</w:p>
    <w:p w:rsidR="00F46873" w:rsidRPr="00936D62" w:rsidRDefault="00F46873" w:rsidP="00C1233C">
      <w:pPr>
        <w:rPr>
          <w:sz w:val="24"/>
          <w:szCs w:val="24"/>
        </w:rPr>
      </w:pPr>
      <w:r w:rsidRPr="00936D62">
        <w:rPr>
          <w:sz w:val="24"/>
          <w:szCs w:val="24"/>
        </w:rPr>
        <w:t>Schulbesuchsjahre: 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F46873" w:rsidRDefault="00F46873" w:rsidP="00C1233C">
      <w:r w:rsidRPr="00936D62">
        <w:rPr>
          <w:sz w:val="24"/>
          <w:szCs w:val="24"/>
        </w:rPr>
        <w:t>Schulabschluss: 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………………………………………………………………………..</w:t>
      </w:r>
    </w:p>
    <w:p w:rsidR="00F46873" w:rsidRDefault="00F46873" w:rsidP="00C1233C"/>
    <w:sectPr w:rsidR="00F46873" w:rsidSect="0014566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873" w:rsidRDefault="00F46873" w:rsidP="00C1233C">
      <w:pPr>
        <w:spacing w:after="0" w:line="240" w:lineRule="auto"/>
      </w:pPr>
      <w:r>
        <w:separator/>
      </w:r>
    </w:p>
  </w:endnote>
  <w:endnote w:type="continuationSeparator" w:id="0">
    <w:p w:rsidR="00F46873" w:rsidRDefault="00F46873" w:rsidP="00C1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873" w:rsidRDefault="00F46873" w:rsidP="00C1233C">
      <w:pPr>
        <w:spacing w:after="0" w:line="240" w:lineRule="auto"/>
      </w:pPr>
      <w:r>
        <w:separator/>
      </w:r>
    </w:p>
  </w:footnote>
  <w:footnote w:type="continuationSeparator" w:id="0">
    <w:p w:rsidR="00F46873" w:rsidRDefault="00F46873" w:rsidP="00C1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73" w:rsidRDefault="00F46873" w:rsidP="00936D62">
    <w:pPr>
      <w:pStyle w:val="Header"/>
    </w:pPr>
  </w:p>
  <w:p w:rsidR="00F46873" w:rsidRDefault="00F468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33C"/>
    <w:rsid w:val="0014566F"/>
    <w:rsid w:val="00552071"/>
    <w:rsid w:val="00637094"/>
    <w:rsid w:val="00660322"/>
    <w:rsid w:val="00664268"/>
    <w:rsid w:val="006D2659"/>
    <w:rsid w:val="00777BD3"/>
    <w:rsid w:val="007866F0"/>
    <w:rsid w:val="00793191"/>
    <w:rsid w:val="008650B3"/>
    <w:rsid w:val="00936D62"/>
    <w:rsid w:val="009C3EB1"/>
    <w:rsid w:val="00A53B48"/>
    <w:rsid w:val="00A90181"/>
    <w:rsid w:val="00AE4CB4"/>
    <w:rsid w:val="00B402AB"/>
    <w:rsid w:val="00C02A0C"/>
    <w:rsid w:val="00C1233C"/>
    <w:rsid w:val="00C40E4C"/>
    <w:rsid w:val="00CE388E"/>
    <w:rsid w:val="00DB14DE"/>
    <w:rsid w:val="00F4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2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12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2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23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154</Words>
  <Characters>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Thillm Sommer, Viola</dc:creator>
  <cp:keywords/>
  <dc:description/>
  <cp:lastModifiedBy>Jens Vogel</cp:lastModifiedBy>
  <cp:revision>7</cp:revision>
  <dcterms:created xsi:type="dcterms:W3CDTF">2014-05-13T09:05:00Z</dcterms:created>
  <dcterms:modified xsi:type="dcterms:W3CDTF">2014-05-27T09:19:00Z</dcterms:modified>
</cp:coreProperties>
</file>