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8" w:rsidRPr="00361D6B" w:rsidRDefault="00DF00F8" w:rsidP="0016405F">
      <w:pPr>
        <w:pStyle w:val="ListParagraph"/>
        <w:ind w:left="360" w:hanging="360"/>
        <w:rPr>
          <w:rFonts w:ascii="Arial" w:hAnsi="Arial" w:cs="Arial"/>
          <w:sz w:val="28"/>
          <w:szCs w:val="28"/>
        </w:rPr>
      </w:pPr>
      <w:r w:rsidRPr="00361D6B">
        <w:rPr>
          <w:rFonts w:ascii="Arial" w:hAnsi="Arial" w:cs="Arial"/>
          <w:sz w:val="28"/>
          <w:szCs w:val="28"/>
        </w:rPr>
        <w:t>5. Übersicht über Praxiserfahrungen in Unternehmen</w:t>
      </w:r>
    </w:p>
    <w:p w:rsidR="00DF00F8" w:rsidRPr="00361D6B" w:rsidRDefault="00DF00F8" w:rsidP="0016405F">
      <w:pPr>
        <w:pStyle w:val="ListParagraph"/>
        <w:ind w:left="360" w:hanging="360"/>
        <w:rPr>
          <w:rFonts w:ascii="Arial" w:hAnsi="Arial" w:cs="Arial"/>
          <w:i/>
          <w:color w:val="FF0000"/>
          <w:sz w:val="20"/>
          <w:szCs w:val="20"/>
        </w:rPr>
      </w:pPr>
      <w:r w:rsidRPr="00361D6B">
        <w:rPr>
          <w:rFonts w:ascii="Arial" w:hAnsi="Arial" w:cs="Arial"/>
          <w:i/>
          <w:color w:val="FF0000"/>
          <w:sz w:val="20"/>
          <w:szCs w:val="20"/>
        </w:rPr>
        <w:t>(auszufüllen von Pädagogen der Schule und/oder Sozialpädagogen)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3544"/>
        <w:gridCol w:w="2977"/>
        <w:gridCol w:w="3969"/>
      </w:tblGrid>
      <w:tr w:rsidR="00DF00F8" w:rsidRPr="007D21A3" w:rsidTr="009958EB">
        <w:tc>
          <w:tcPr>
            <w:tcW w:w="1242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bookmarkStart w:id="0" w:name="_GoBack"/>
            <w:bookmarkEnd w:id="0"/>
            <w:r w:rsidRPr="007D21A3">
              <w:rPr>
                <w:rFonts w:ascii="Arial" w:hAnsi="Arial" w:cs="Arial"/>
                <w:b/>
              </w:rPr>
              <w:t>on - bis</w:t>
            </w:r>
          </w:p>
        </w:tc>
        <w:tc>
          <w:tcPr>
            <w:tcW w:w="2835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21A3">
              <w:rPr>
                <w:rFonts w:ascii="Arial" w:hAnsi="Arial" w:cs="Arial"/>
                <w:b/>
              </w:rPr>
              <w:t xml:space="preserve">Berufsfeld </w:t>
            </w:r>
          </w:p>
        </w:tc>
        <w:tc>
          <w:tcPr>
            <w:tcW w:w="3544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21A3">
              <w:rPr>
                <w:rFonts w:ascii="Arial" w:hAnsi="Arial" w:cs="Arial"/>
                <w:b/>
              </w:rPr>
              <w:t>Ort (Betrieb, Einrichtung)</w:t>
            </w:r>
          </w:p>
        </w:tc>
        <w:tc>
          <w:tcPr>
            <w:tcW w:w="2977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21A3">
              <w:rPr>
                <w:rFonts w:ascii="Arial" w:hAnsi="Arial" w:cs="Arial"/>
                <w:b/>
              </w:rPr>
              <w:t>Tätigkeiten</w:t>
            </w:r>
          </w:p>
        </w:tc>
        <w:tc>
          <w:tcPr>
            <w:tcW w:w="3969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21A3">
              <w:rPr>
                <w:rFonts w:ascii="Arial" w:hAnsi="Arial" w:cs="Arial"/>
                <w:b/>
              </w:rPr>
              <w:t xml:space="preserve">Anforderungen erfüllt? (Kurzeinschätzung) </w:t>
            </w:r>
          </w:p>
        </w:tc>
      </w:tr>
      <w:tr w:rsidR="00DF00F8" w:rsidRPr="007D21A3" w:rsidTr="009958EB">
        <w:tc>
          <w:tcPr>
            <w:tcW w:w="1242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0F8" w:rsidRPr="007D21A3" w:rsidTr="009958EB">
        <w:tc>
          <w:tcPr>
            <w:tcW w:w="1242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0F8" w:rsidRPr="007D21A3" w:rsidTr="009958EB">
        <w:tc>
          <w:tcPr>
            <w:tcW w:w="1242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0F8" w:rsidRPr="007D21A3" w:rsidTr="009958EB">
        <w:tc>
          <w:tcPr>
            <w:tcW w:w="1242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0F8" w:rsidRPr="007D21A3" w:rsidTr="009958EB">
        <w:tc>
          <w:tcPr>
            <w:tcW w:w="1242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0F8" w:rsidRPr="007D21A3" w:rsidRDefault="00DF00F8" w:rsidP="00DE4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0F8" w:rsidRPr="007D21A3" w:rsidRDefault="00DF00F8" w:rsidP="003E1AA7">
      <w:pPr>
        <w:rPr>
          <w:rFonts w:ascii="Arial" w:hAnsi="Arial" w:cs="Arial"/>
        </w:rPr>
      </w:pPr>
    </w:p>
    <w:sectPr w:rsidR="00DF00F8" w:rsidRPr="007D21A3" w:rsidSect="0030725F">
      <w:footerReference w:type="default" r:id="rId7"/>
      <w:pgSz w:w="16838" w:h="11906" w:orient="landscape"/>
      <w:pgMar w:top="113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F8" w:rsidRDefault="00DF00F8">
      <w:r>
        <w:separator/>
      </w:r>
    </w:p>
  </w:endnote>
  <w:endnote w:type="continuationSeparator" w:id="0">
    <w:p w:rsidR="00DF00F8" w:rsidRDefault="00DF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F8" w:rsidRDefault="00DF00F8">
    <w:pPr>
      <w:pStyle w:val="Foot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margin-left:333pt;margin-top:-.7pt;width:152.1pt;height:32.5pt;z-index:-251657216;visibility:visible">
          <v:imagedata r:id="rId1" o:title=""/>
        </v:shape>
      </w:pict>
    </w:r>
    <w:r>
      <w:rPr>
        <w:noProof/>
        <w:lang w:eastAsia="de-DE"/>
      </w:rPr>
      <w:pict>
        <v:shape id="Bild 1" o:spid="_x0000_s2050" type="#_x0000_t75" style="position:absolute;margin-left:207pt;margin-top:-.7pt;width:124pt;height:32.45pt;z-index:251658240;visibility:visible">
          <v:imagedata r:id="rId2" o:title=""/>
        </v:shape>
      </w:pict>
    </w:r>
    <w:r>
      <w:rPr>
        <w:noProof/>
        <w:lang w:eastAsia="de-DE"/>
      </w:rPr>
      <w:pict>
        <v:shape id="Bild 3" o:spid="_x0000_s2051" type="#_x0000_t75" style="position:absolute;margin-left:111.25pt;margin-top:.7pt;width:1in;height:20.6pt;z-index:-251660288;visibility:visible">
          <v:imagedata r:id="rId3" o:title=""/>
        </v:shape>
      </w:pict>
    </w:r>
    <w:r>
      <w:rPr>
        <w:noProof/>
        <w:lang w:eastAsia="de-DE"/>
      </w:rPr>
      <w:pict>
        <v:shape id="Bild 4" o:spid="_x0000_s2052" type="#_x0000_t75" style="position:absolute;margin-left:0;margin-top:-.7pt;width:108.25pt;height:32.55pt;z-index:-251659264;visibility:visible">
          <v:imagedata r:id="rId4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F8" w:rsidRDefault="00DF00F8">
      <w:r>
        <w:separator/>
      </w:r>
    </w:p>
  </w:footnote>
  <w:footnote w:type="continuationSeparator" w:id="0">
    <w:p w:rsidR="00DF00F8" w:rsidRDefault="00DF0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EF5"/>
    <w:multiLevelType w:val="hybridMultilevel"/>
    <w:tmpl w:val="FF38A9EA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334EA"/>
    <w:multiLevelType w:val="hybridMultilevel"/>
    <w:tmpl w:val="6332F2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9D3DD0"/>
    <w:multiLevelType w:val="multilevel"/>
    <w:tmpl w:val="0BAE5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AA7"/>
    <w:rsid w:val="000E1301"/>
    <w:rsid w:val="00110581"/>
    <w:rsid w:val="00112515"/>
    <w:rsid w:val="00115479"/>
    <w:rsid w:val="001244BD"/>
    <w:rsid w:val="00154DD1"/>
    <w:rsid w:val="0016405F"/>
    <w:rsid w:val="002A4BFC"/>
    <w:rsid w:val="002E33A9"/>
    <w:rsid w:val="002F782D"/>
    <w:rsid w:val="002F7AC2"/>
    <w:rsid w:val="0030725F"/>
    <w:rsid w:val="00333005"/>
    <w:rsid w:val="00351D9C"/>
    <w:rsid w:val="00361D6B"/>
    <w:rsid w:val="00374E76"/>
    <w:rsid w:val="003C70DD"/>
    <w:rsid w:val="003D0C77"/>
    <w:rsid w:val="003E1AA7"/>
    <w:rsid w:val="003F6180"/>
    <w:rsid w:val="0042734F"/>
    <w:rsid w:val="004301E5"/>
    <w:rsid w:val="004423F2"/>
    <w:rsid w:val="00480A0E"/>
    <w:rsid w:val="004B722E"/>
    <w:rsid w:val="004C6D7D"/>
    <w:rsid w:val="00543917"/>
    <w:rsid w:val="00564C0E"/>
    <w:rsid w:val="005757A4"/>
    <w:rsid w:val="00610F60"/>
    <w:rsid w:val="006D561B"/>
    <w:rsid w:val="007020F8"/>
    <w:rsid w:val="0071285E"/>
    <w:rsid w:val="007341DB"/>
    <w:rsid w:val="00772F46"/>
    <w:rsid w:val="007D21A3"/>
    <w:rsid w:val="007E625F"/>
    <w:rsid w:val="00883684"/>
    <w:rsid w:val="008F5A21"/>
    <w:rsid w:val="009958EB"/>
    <w:rsid w:val="009A6E22"/>
    <w:rsid w:val="009E50BB"/>
    <w:rsid w:val="00A2108E"/>
    <w:rsid w:val="00A25F2E"/>
    <w:rsid w:val="00A77C1C"/>
    <w:rsid w:val="00AE4CB4"/>
    <w:rsid w:val="00B228E4"/>
    <w:rsid w:val="00B3692D"/>
    <w:rsid w:val="00B57BC5"/>
    <w:rsid w:val="00D37D26"/>
    <w:rsid w:val="00D50209"/>
    <w:rsid w:val="00D84936"/>
    <w:rsid w:val="00DE4546"/>
    <w:rsid w:val="00DF00F8"/>
    <w:rsid w:val="00E210C1"/>
    <w:rsid w:val="00E70994"/>
    <w:rsid w:val="00FB0B19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209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581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3E1A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5D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61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F5D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61B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10F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0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0F6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0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0F60"/>
    <w:rPr>
      <w:b/>
      <w:bCs/>
    </w:rPr>
  </w:style>
  <w:style w:type="paragraph" w:styleId="ListParagraph">
    <w:name w:val="List Paragraph"/>
    <w:basedOn w:val="Normal"/>
    <w:uiPriority w:val="99"/>
    <w:qFormat/>
    <w:rsid w:val="00543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Jana.Holstein@thillm.de</dc:creator>
  <cp:keywords/>
  <dc:description/>
  <cp:lastModifiedBy>Jens Vogel</cp:lastModifiedBy>
  <cp:revision>2</cp:revision>
  <cp:lastPrinted>2018-01-15T12:06:00Z</cp:lastPrinted>
  <dcterms:created xsi:type="dcterms:W3CDTF">2018-02-26T13:16:00Z</dcterms:created>
  <dcterms:modified xsi:type="dcterms:W3CDTF">2018-02-26T13:16:00Z</dcterms:modified>
</cp:coreProperties>
</file>