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D1" w:rsidRPr="00F32CC2" w:rsidRDefault="00CC0DD1">
      <w:pPr>
        <w:rPr>
          <w:b/>
          <w:sz w:val="52"/>
          <w:szCs w:val="52"/>
        </w:rPr>
      </w:pPr>
      <w:r>
        <w:rPr>
          <w:b/>
          <w:sz w:val="52"/>
          <w:szCs w:val="52"/>
        </w:rPr>
        <w:t>6.</w:t>
      </w:r>
      <w:r w:rsidRPr="00F32CC2">
        <w:rPr>
          <w:b/>
          <w:sz w:val="52"/>
          <w:szCs w:val="52"/>
        </w:rPr>
        <w:t xml:space="preserve"> Kompetenzbogen im Prozess der Berufswegeplanung</w:t>
      </w:r>
    </w:p>
    <w:p w:rsidR="00CC0DD1" w:rsidRPr="00F32CC2" w:rsidRDefault="00CC0DD1">
      <w:pPr>
        <w:rPr>
          <w:b/>
          <w:sz w:val="36"/>
          <w:szCs w:val="36"/>
        </w:rPr>
      </w:pPr>
      <w:r>
        <w:rPr>
          <w:b/>
          <w:sz w:val="36"/>
          <w:szCs w:val="36"/>
        </w:rPr>
        <w:t>Selbsteinschätzung</w:t>
      </w:r>
    </w:p>
    <w:p w:rsidR="00CC0DD1" w:rsidRDefault="00CC0DD1">
      <w:pPr>
        <w:contextualSpacing/>
        <w:rPr>
          <w:sz w:val="28"/>
          <w:szCs w:val="28"/>
        </w:rPr>
      </w:pPr>
      <w:r w:rsidRPr="00F32CC2">
        <w:rPr>
          <w:sz w:val="28"/>
          <w:szCs w:val="28"/>
        </w:rPr>
        <w:t>(</w:t>
      </w:r>
      <w:r>
        <w:rPr>
          <w:sz w:val="28"/>
          <w:szCs w:val="28"/>
        </w:rPr>
        <w:t xml:space="preserve">auszufüllen </w:t>
      </w:r>
      <w:r w:rsidRPr="00C02B68">
        <w:rPr>
          <w:b/>
          <w:sz w:val="28"/>
          <w:szCs w:val="28"/>
        </w:rPr>
        <w:t>zu Projektbeginn</w:t>
      </w:r>
      <w:r>
        <w:rPr>
          <w:sz w:val="28"/>
          <w:szCs w:val="28"/>
        </w:rPr>
        <w:t xml:space="preserve"> und nach individuellem Bedarf) </w:t>
      </w:r>
    </w:p>
    <w:p w:rsidR="00CC0DD1" w:rsidRDefault="00CC0DD1" w:rsidP="0014364F">
      <w:pPr>
        <w:rPr>
          <w:rFonts w:ascii="Comic Sans MS" w:hAnsi="Comic Sans MS" w:cs="Arial"/>
          <w:b/>
          <w:iCs/>
          <w:sz w:val="36"/>
          <w:szCs w:val="36"/>
        </w:rPr>
      </w:pPr>
    </w:p>
    <w:p w:rsidR="00CC0DD1" w:rsidRPr="00DD51E9" w:rsidRDefault="00CC0DD1" w:rsidP="0014364F">
      <w:pPr>
        <w:rPr>
          <w:rFonts w:ascii="Comic Sans MS" w:hAnsi="Comic Sans MS" w:cs="Arial"/>
          <w:b/>
          <w:iCs/>
          <w:sz w:val="36"/>
          <w:szCs w:val="36"/>
        </w:rPr>
      </w:pPr>
      <w:r>
        <w:rPr>
          <w:rFonts w:ascii="Comic Sans MS" w:hAnsi="Comic Sans MS" w:cs="Arial"/>
          <w:b/>
          <w:iCs/>
          <w:sz w:val="36"/>
          <w:szCs w:val="36"/>
        </w:rPr>
        <w:t xml:space="preserve">Name: </w:t>
      </w:r>
      <w:bookmarkStart w:id="0" w:name="Text1"/>
      <w:r>
        <w:rPr>
          <w:rFonts w:ascii="Comic Sans MS" w:hAnsi="Comic Sans MS" w:cs="Arial"/>
          <w:b/>
          <w:iCs/>
          <w:sz w:val="36"/>
          <w:szCs w:val="36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omic Sans MS" w:hAnsi="Comic Sans MS" w:cs="Arial"/>
          <w:b/>
          <w:iCs/>
          <w:sz w:val="36"/>
          <w:szCs w:val="36"/>
        </w:rPr>
        <w:instrText xml:space="preserve"> FORMTEXT </w:instrText>
      </w:r>
      <w:r>
        <w:rPr>
          <w:rFonts w:ascii="Comic Sans MS" w:hAnsi="Comic Sans MS" w:cs="Arial"/>
          <w:b/>
          <w:iCs/>
          <w:sz w:val="36"/>
          <w:szCs w:val="36"/>
        </w:rPr>
      </w:r>
      <w:r>
        <w:rPr>
          <w:rFonts w:ascii="Comic Sans MS" w:hAnsi="Comic Sans MS" w:cs="Arial"/>
          <w:b/>
          <w:iCs/>
          <w:sz w:val="36"/>
          <w:szCs w:val="36"/>
        </w:rPr>
        <w:fldChar w:fldCharType="separate"/>
      </w:r>
      <w:r>
        <w:rPr>
          <w:rFonts w:ascii="Comic Sans MS" w:hAnsi="Comic Sans MS" w:cs="Arial"/>
          <w:b/>
          <w:iCs/>
          <w:noProof/>
          <w:sz w:val="36"/>
          <w:szCs w:val="36"/>
        </w:rPr>
        <w:t> </w:t>
      </w:r>
      <w:r>
        <w:rPr>
          <w:rFonts w:ascii="Comic Sans MS" w:hAnsi="Comic Sans MS" w:cs="Arial"/>
          <w:b/>
          <w:iCs/>
          <w:noProof/>
          <w:sz w:val="36"/>
          <w:szCs w:val="36"/>
        </w:rPr>
        <w:t> </w:t>
      </w:r>
      <w:r>
        <w:rPr>
          <w:rFonts w:ascii="Comic Sans MS" w:hAnsi="Comic Sans MS" w:cs="Arial"/>
          <w:b/>
          <w:iCs/>
          <w:noProof/>
          <w:sz w:val="36"/>
          <w:szCs w:val="36"/>
        </w:rPr>
        <w:t> </w:t>
      </w:r>
      <w:r>
        <w:rPr>
          <w:rFonts w:ascii="Comic Sans MS" w:hAnsi="Comic Sans MS" w:cs="Arial"/>
          <w:b/>
          <w:iCs/>
          <w:noProof/>
          <w:sz w:val="36"/>
          <w:szCs w:val="36"/>
        </w:rPr>
        <w:t> </w:t>
      </w:r>
      <w:r>
        <w:rPr>
          <w:rFonts w:ascii="Comic Sans MS" w:hAnsi="Comic Sans MS" w:cs="Arial"/>
          <w:b/>
          <w:iCs/>
          <w:noProof/>
          <w:sz w:val="36"/>
          <w:szCs w:val="36"/>
        </w:rPr>
        <w:t> </w:t>
      </w:r>
      <w:r>
        <w:rPr>
          <w:rFonts w:ascii="Comic Sans MS" w:hAnsi="Comic Sans MS" w:cs="Arial"/>
          <w:b/>
          <w:iCs/>
          <w:sz w:val="36"/>
          <w:szCs w:val="36"/>
        </w:rPr>
        <w:fldChar w:fldCharType="end"/>
      </w:r>
      <w:bookmarkEnd w:id="0"/>
    </w:p>
    <w:p w:rsidR="00CC0DD1" w:rsidRPr="00DD51E9" w:rsidRDefault="00CC0DD1" w:rsidP="0014364F">
      <w:pPr>
        <w:rPr>
          <w:rFonts w:ascii="Comic Sans MS" w:hAnsi="Comic Sans MS" w:cs="Arial"/>
          <w:i/>
          <w:iCs/>
          <w:sz w:val="28"/>
          <w:szCs w:val="28"/>
        </w:rPr>
      </w:pPr>
    </w:p>
    <w:tbl>
      <w:tblPr>
        <w:tblW w:w="111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"/>
        <w:gridCol w:w="121"/>
        <w:gridCol w:w="453"/>
        <w:gridCol w:w="6191"/>
        <w:gridCol w:w="444"/>
        <w:gridCol w:w="548"/>
        <w:gridCol w:w="6"/>
        <w:gridCol w:w="454"/>
        <w:gridCol w:w="534"/>
        <w:gridCol w:w="6"/>
        <w:gridCol w:w="8"/>
        <w:gridCol w:w="6"/>
        <w:gridCol w:w="17"/>
        <w:gridCol w:w="423"/>
        <w:gridCol w:w="554"/>
        <w:gridCol w:w="454"/>
        <w:gridCol w:w="461"/>
      </w:tblGrid>
      <w:tr w:rsidR="00CC0DD1" w:rsidRPr="00545DC8" w:rsidTr="008E1EE3">
        <w:trPr>
          <w:gridAfter w:val="2"/>
          <w:wAfter w:w="915" w:type="dxa"/>
        </w:trPr>
        <w:tc>
          <w:tcPr>
            <w:tcW w:w="7213" w:type="dxa"/>
            <w:gridSpan w:val="4"/>
          </w:tcPr>
          <w:p w:rsidR="00CC0DD1" w:rsidRPr="00545DC8" w:rsidRDefault="00CC0DD1" w:rsidP="00720D69">
            <w:pPr>
              <w:jc w:val="right"/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Datum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10213" w:type="dxa"/>
            <w:gridSpan w:val="15"/>
            <w:shd w:val="clear" w:color="auto" w:fill="FFCC99"/>
          </w:tcPr>
          <w:p w:rsidR="00CC0DD1" w:rsidRPr="0014364F" w:rsidRDefault="00CC0DD1" w:rsidP="0014364F">
            <w:pPr>
              <w:pStyle w:val="Heading2"/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DD51E9">
              <w:rPr>
                <w:rFonts w:ascii="Comic Sans MS" w:hAnsi="Comic Sans MS" w:cs="Arial"/>
                <w:sz w:val="28"/>
                <w:szCs w:val="28"/>
              </w:rPr>
              <w:t>Einstellung zur Arbeit</w:t>
            </w: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arbeite nur, wenn ich Lust habe.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benötige manchmal Aufforderung.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 xml:space="preserve">Ich arbeite, auch wenn ich keine Lust habe. 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 xml:space="preserve">Ich arbeite schnell und sorgfältig. 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10213" w:type="dxa"/>
            <w:gridSpan w:val="15"/>
            <w:shd w:val="clear" w:color="auto" w:fill="FFCC99"/>
          </w:tcPr>
          <w:p w:rsidR="00CC0DD1" w:rsidRPr="00545DC8" w:rsidRDefault="00CC0DD1" w:rsidP="00036348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Hand-Geschick</w:t>
            </w: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benötige immer Hilfe.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tabs>
                <w:tab w:val="left" w:pos="4965"/>
              </w:tabs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kann einige Werkzeuge benutzen.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kann viele Werkzeuge benutzen.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kann Werkzeuge geschickt und sicher benutzen.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10213" w:type="dxa"/>
            <w:gridSpan w:val="15"/>
            <w:shd w:val="clear" w:color="auto" w:fill="FFCC99"/>
          </w:tcPr>
          <w:p w:rsidR="00CC0DD1" w:rsidRPr="00CF7F80" w:rsidRDefault="00CC0DD1" w:rsidP="0014364F">
            <w:pPr>
              <w:pStyle w:val="Heading2"/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DD51E9">
              <w:rPr>
                <w:rFonts w:ascii="Comic Sans MS" w:hAnsi="Comic Sans MS" w:cs="Arial"/>
                <w:sz w:val="28"/>
                <w:szCs w:val="28"/>
              </w:rPr>
              <w:t>Ordnung am Arbeits-Platz</w:t>
            </w: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benötige immer Hinweise.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bin um Ordnung bemüht.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bin meist ordentlich.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 xml:space="preserve">Ich bin immer ordentlich. 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10213" w:type="dxa"/>
            <w:gridSpan w:val="15"/>
            <w:shd w:val="clear" w:color="auto" w:fill="FFCC99"/>
          </w:tcPr>
          <w:p w:rsidR="00CC0DD1" w:rsidRPr="00545DC8" w:rsidRDefault="00CC0DD1" w:rsidP="00036348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Sorgfalt mit Arbeits-Materialien</w:t>
            </w: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arbeite mit Erinnerung sorgfältig.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arbeite manchmal sorgfältig.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arbeite meist sorgfältig.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arbeite immer sorgfältig und gewissenhaft.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10213" w:type="dxa"/>
            <w:gridSpan w:val="15"/>
            <w:shd w:val="clear" w:color="auto" w:fill="FFCC99"/>
          </w:tcPr>
          <w:p w:rsidR="00CC0DD1" w:rsidRPr="00545DC8" w:rsidRDefault="00CC0DD1" w:rsidP="00036348">
            <w:pPr>
              <w:tabs>
                <w:tab w:val="left" w:pos="3045"/>
              </w:tabs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Qualität meiner Arbeit</w:t>
            </w: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Meine Arbeit hat sehr viele Fehler.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Meine Arbeit hat Fehler.</w:t>
            </w:r>
          </w:p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benötige Hilfe für ein gutes Ergebnis.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Meine Arbeit hat kleine Fehler.</w:t>
            </w:r>
          </w:p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kann allein ausbessern.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Meine Arbeit hat keine Fehler.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10213" w:type="dxa"/>
            <w:gridSpan w:val="15"/>
            <w:shd w:val="clear" w:color="auto" w:fill="FFCC99"/>
          </w:tcPr>
          <w:p w:rsidR="00CC0DD1" w:rsidRPr="00545DC8" w:rsidRDefault="00CC0DD1" w:rsidP="00036348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Arbeits-Tempo</w:t>
            </w: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arbeite langsam.</w:t>
            </w:r>
          </w:p>
        </w:tc>
        <w:tc>
          <w:tcPr>
            <w:tcW w:w="992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1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arbeite manchmal schnell</w:t>
            </w:r>
          </w:p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arbeite manchmal langsam.</w:t>
            </w:r>
          </w:p>
        </w:tc>
        <w:tc>
          <w:tcPr>
            <w:tcW w:w="992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1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arbeite meist schnell.</w:t>
            </w:r>
          </w:p>
        </w:tc>
        <w:tc>
          <w:tcPr>
            <w:tcW w:w="992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1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arbeite immer schnell.</w:t>
            </w:r>
          </w:p>
        </w:tc>
        <w:tc>
          <w:tcPr>
            <w:tcW w:w="992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1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10213" w:type="dxa"/>
            <w:gridSpan w:val="15"/>
            <w:shd w:val="clear" w:color="auto" w:fill="FFCC99"/>
          </w:tcPr>
          <w:p w:rsidR="00CC0DD1" w:rsidRPr="00545DC8" w:rsidRDefault="00CC0DD1" w:rsidP="00036348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Ausdauer</w:t>
            </w:r>
          </w:p>
        </w:tc>
      </w:tr>
      <w:tr w:rsidR="00CC0DD1" w:rsidRPr="00545DC8" w:rsidTr="00C36230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arbeite nicht ohne Ermahnungen weiter.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1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arbeite weiter, wenn ich die Aufgabe kenne.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1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arbeite weiter bei neuen Aufgaben.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1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arbeite immer bis zum Ende.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1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10213" w:type="dxa"/>
            <w:gridSpan w:val="15"/>
            <w:shd w:val="clear" w:color="auto" w:fill="FFCC99"/>
          </w:tcPr>
          <w:p w:rsidR="00CC0DD1" w:rsidRPr="00545DC8" w:rsidRDefault="00CC0DD1" w:rsidP="00036348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Team-Arbeit</w:t>
            </w: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arbeite lieber allein.</w:t>
            </w:r>
          </w:p>
        </w:tc>
        <w:tc>
          <w:tcPr>
            <w:tcW w:w="992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1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mache mit.</w:t>
            </w:r>
          </w:p>
        </w:tc>
        <w:tc>
          <w:tcPr>
            <w:tcW w:w="992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1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habe Ideen.</w:t>
            </w:r>
          </w:p>
        </w:tc>
        <w:tc>
          <w:tcPr>
            <w:tcW w:w="992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1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leite das Team.</w:t>
            </w:r>
          </w:p>
        </w:tc>
        <w:tc>
          <w:tcPr>
            <w:tcW w:w="992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1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10213" w:type="dxa"/>
            <w:gridSpan w:val="15"/>
            <w:shd w:val="clear" w:color="auto" w:fill="FFCC99"/>
          </w:tcPr>
          <w:p w:rsidR="00CC0DD1" w:rsidRPr="00545DC8" w:rsidRDefault="00CC0DD1" w:rsidP="00036348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Allein-Arbeit bei Arbeiten, die ich schon kann</w:t>
            </w:r>
          </w:p>
        </w:tc>
      </w:tr>
      <w:tr w:rsidR="00CC0DD1" w:rsidRPr="00545DC8" w:rsidTr="00C36230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benötige immer Hilfe.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1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versuche, allein zu arbeiten.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1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kann auch allein arbeiten, nachdem ich geübt habe.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1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rPr>
          <w:gridAfter w:val="2"/>
          <w:wAfter w:w="915" w:type="dxa"/>
          <w:trHeight w:val="154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arbeite immer allein.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8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1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10213" w:type="dxa"/>
            <w:gridSpan w:val="15"/>
            <w:shd w:val="clear" w:color="auto" w:fill="FFCC99"/>
          </w:tcPr>
          <w:p w:rsidR="00CC0DD1" w:rsidRPr="00545DC8" w:rsidRDefault="00CC0DD1" w:rsidP="0014364F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Flexibilität</w:t>
            </w:r>
            <w: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-</w:t>
            </w:r>
            <w: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Umstellen auf andere Arbeiten</w:t>
            </w:r>
          </w:p>
        </w:tc>
      </w:tr>
      <w:tr w:rsidR="00CC0DD1" w:rsidRPr="00545DC8" w:rsidTr="00C36230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benötige immer Hilfe.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C02B6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benötige noch einmal eine Erklärung.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C02B6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benötige etwas Zeit.</w:t>
            </w:r>
          </w:p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schaffe es allein.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C02B6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kann mich sofort umstellen.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  <w:tc>
          <w:tcPr>
            <w:tcW w:w="1002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  <w:tc>
          <w:tcPr>
            <w:tcW w:w="1000" w:type="dxa"/>
            <w:gridSpan w:val="4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10213" w:type="dxa"/>
            <w:gridSpan w:val="15"/>
            <w:shd w:val="clear" w:color="auto" w:fill="FFCC99"/>
          </w:tcPr>
          <w:p w:rsidR="00CC0DD1" w:rsidRPr="00545DC8" w:rsidRDefault="00CC0DD1" w:rsidP="00036348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Planung</w:t>
            </w: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benötige immer Hilfe.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25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plane, benötige manchmal Hilfe.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25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plane fast immer richtig.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25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plane sorgfältig.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25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77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10213" w:type="dxa"/>
            <w:gridSpan w:val="15"/>
            <w:shd w:val="clear" w:color="auto" w:fill="FFCC99"/>
          </w:tcPr>
          <w:p w:rsidR="00CC0DD1" w:rsidRPr="00545DC8" w:rsidRDefault="00CC0DD1" w:rsidP="00036348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Kritikfähigkeit</w:t>
            </w: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kenne meine Fehler nicht.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finde mit Hilfe Fehler.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finde viele Fehler.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akzeptiere meine Fehler.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10213" w:type="dxa"/>
            <w:gridSpan w:val="15"/>
            <w:shd w:val="clear" w:color="auto" w:fill="FF6600"/>
          </w:tcPr>
          <w:p w:rsidR="00CC0DD1" w:rsidRPr="00545DC8" w:rsidRDefault="00CC0DD1" w:rsidP="00036348">
            <w:pPr>
              <w:jc w:val="center"/>
              <w:rPr>
                <w:rFonts w:ascii="Comic Sans MS" w:hAnsi="Comic Sans MS" w:cs="Arial"/>
                <w:b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iCs/>
                <w:sz w:val="28"/>
                <w:szCs w:val="28"/>
              </w:rPr>
              <w:t>LERNEN</w:t>
            </w: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10213" w:type="dxa"/>
            <w:gridSpan w:val="15"/>
            <w:shd w:val="clear" w:color="auto" w:fill="FFCC99"/>
          </w:tcPr>
          <w:p w:rsidR="00CC0DD1" w:rsidRPr="00545DC8" w:rsidRDefault="00CC0DD1" w:rsidP="00036348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Konzentration</w:t>
            </w: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kann mich mit Hilfe konzentrieren.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 xml:space="preserve">Ich bin manchmal bei der Sache. 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kann mich meist auf eine Aufgabe konzentrieren.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kann mich immer auf eine Aufgabe konzentrieren.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10213" w:type="dxa"/>
            <w:gridSpan w:val="15"/>
            <w:shd w:val="clear" w:color="auto" w:fill="FFCC99"/>
          </w:tcPr>
          <w:p w:rsidR="00CC0DD1" w:rsidRPr="00545DC8" w:rsidRDefault="00CC0DD1" w:rsidP="00036348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Verständnis - Arbeits-Anweisungen</w:t>
            </w: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verstehe die Arbeits-Anweisungen nach langem Überlegen.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verstehe manchmal die Arbeits-Anweisungen.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verstehe viele Arbeits-Anweisung.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verstehe alle Arbeits-Anweisung.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10213" w:type="dxa"/>
            <w:gridSpan w:val="15"/>
            <w:shd w:val="clear" w:color="auto" w:fill="FFCC99"/>
          </w:tcPr>
          <w:p w:rsidR="00CC0DD1" w:rsidRPr="00545DC8" w:rsidRDefault="00CC0DD1" w:rsidP="00036348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Merk-Fähigkeit</w:t>
            </w: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merke mir kaum etwas.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merke mir wichtige Dinge.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merke mir viel.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merke mir alles.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10213" w:type="dxa"/>
            <w:gridSpan w:val="15"/>
            <w:shd w:val="clear" w:color="auto" w:fill="FFCC99"/>
          </w:tcPr>
          <w:p w:rsidR="00CC0DD1" w:rsidRPr="00545DC8" w:rsidRDefault="00CC0DD1" w:rsidP="00036348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Lösung von Aufgaben</w:t>
            </w: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benötige immer Hilfe.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 xml:space="preserve">Ich kann gelerntes auf bekannte Aufgaben anwenden. 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 xml:space="preserve">Ich kann gelerntes auf neue Aufgaben anwenden. 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rPr>
          <w:gridAfter w:val="2"/>
          <w:wAfter w:w="915" w:type="dxa"/>
        </w:trPr>
        <w:tc>
          <w:tcPr>
            <w:tcW w:w="569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4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habe eigene Ideen.</w:t>
            </w:r>
          </w:p>
        </w:tc>
        <w:tc>
          <w:tcPr>
            <w:tcW w:w="99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5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E1EE3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10219" w:type="dxa"/>
            <w:gridSpan w:val="15"/>
            <w:shd w:val="clear" w:color="auto" w:fill="FF6600"/>
            <w:vAlign w:val="center"/>
          </w:tcPr>
          <w:p w:rsidR="00CC0DD1" w:rsidRPr="00545DC8" w:rsidRDefault="00CC0DD1" w:rsidP="00036348">
            <w:pPr>
              <w:jc w:val="center"/>
              <w:rPr>
                <w:rFonts w:ascii="Comic Sans MS" w:hAnsi="Comic Sans MS" w:cs="Arial"/>
                <w:b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iCs/>
                <w:sz w:val="28"/>
                <w:szCs w:val="28"/>
              </w:rPr>
              <w:t>VERHALTEN</w:t>
            </w: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10219" w:type="dxa"/>
            <w:gridSpan w:val="15"/>
            <w:shd w:val="clear" w:color="auto" w:fill="FFCC99"/>
          </w:tcPr>
          <w:p w:rsidR="00CC0DD1" w:rsidRPr="00545DC8" w:rsidRDefault="00CC0DD1" w:rsidP="00036348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>
              <w:rPr>
                <w:noProof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45" o:spid="_x0000_s1027" type="#_x0000_t75" style="position:absolute;margin-left:450.2pt;margin-top:1.9pt;width:41.25pt;height:35pt;z-index:-251658240;visibility:visible;mso-position-horizontal-relative:text;mso-position-vertical-relative:text" wrapcoords="7462 1379 5105 2757 1964 7353 2749 16085 7069 20221 7855 20221 12960 20221 13745 20221 18458 16085 19636 7813 15709 2757 13745 1379 7462 1379">
                  <v:imagedata r:id="rId6" o:title=""/>
                  <w10:wrap type="through"/>
                </v:shape>
              </w:pict>
            </w: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Pünktlichkeit</w:t>
            </w: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verspäte mich oft.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verspäte mich manchmal.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verspäte mich selten.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bin immer pünktlich.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10219" w:type="dxa"/>
            <w:gridSpan w:val="15"/>
            <w:shd w:val="clear" w:color="auto" w:fill="FFCC99"/>
          </w:tcPr>
          <w:p w:rsidR="00CC0DD1" w:rsidRPr="00545DC8" w:rsidRDefault="00CC0DD1" w:rsidP="00036348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Zuverlässigkeit</w:t>
            </w: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benötige ständige Erinnerungen.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benötige manchmal Erinnerungen.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halte mich an Regeln.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halte Regeln gewissenhaft ein.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10219" w:type="dxa"/>
            <w:gridSpan w:val="15"/>
            <w:shd w:val="clear" w:color="auto" w:fill="FFCC99"/>
          </w:tcPr>
          <w:p w:rsidR="00CC0DD1" w:rsidRPr="00545DC8" w:rsidRDefault="00CC0DD1" w:rsidP="00036348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Antrieb</w:t>
            </w: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muss ständig aufgefordert werden.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muss manchmal aufgefordert werden.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bin aktiv.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bin sehr aktiv.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10219" w:type="dxa"/>
            <w:gridSpan w:val="15"/>
            <w:shd w:val="clear" w:color="auto" w:fill="FFCC99"/>
          </w:tcPr>
          <w:p w:rsidR="00CC0DD1" w:rsidRPr="00545DC8" w:rsidRDefault="00CC0DD1" w:rsidP="00036348">
            <w:pPr>
              <w:tabs>
                <w:tab w:val="center" w:pos="4614"/>
              </w:tabs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Fremdkritik</w:t>
            </w: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ab/>
            </w: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verstehe die Kritik nicht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kann manchmal Kritik für meine Arbeit nutzen.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bemühe mich.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verbessere damit meine Arbeit.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10219" w:type="dxa"/>
            <w:gridSpan w:val="15"/>
            <w:shd w:val="clear" w:color="auto" w:fill="FFCC99"/>
          </w:tcPr>
          <w:p w:rsidR="00CC0DD1" w:rsidRPr="00545DC8" w:rsidRDefault="00CC0DD1" w:rsidP="00036348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Umgang mit Menschen</w:t>
            </w:r>
          </w:p>
        </w:tc>
      </w:tr>
      <w:tr w:rsidR="00CC0DD1" w:rsidRPr="00545DC8" w:rsidTr="00D7243E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ärgere andere und streite manchmal.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D143A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bin launisch.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273549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bin oft freundlich.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6437DD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bin immer freundlich.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10219" w:type="dxa"/>
            <w:gridSpan w:val="15"/>
            <w:shd w:val="clear" w:color="auto" w:fill="FFCC99"/>
          </w:tcPr>
          <w:p w:rsidR="00CC0DD1" w:rsidRPr="00545DC8" w:rsidRDefault="00CC0DD1" w:rsidP="00036348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Kontaktfähigkeit</w:t>
            </w:r>
          </w:p>
        </w:tc>
      </w:tr>
      <w:tr w:rsidR="00CC0DD1" w:rsidRPr="00545DC8" w:rsidTr="0069309F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traue mich nicht.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832A43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warte, bis man mich anspricht.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1A3CAE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komme mit jedem klar.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6C7435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spreche andere an.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10219" w:type="dxa"/>
            <w:gridSpan w:val="15"/>
            <w:shd w:val="clear" w:color="auto" w:fill="FFCC99"/>
          </w:tcPr>
          <w:p w:rsidR="00CC0DD1" w:rsidRPr="00545DC8" w:rsidRDefault="00CC0DD1" w:rsidP="00036348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Verhalten in der Gruppe</w:t>
            </w:r>
          </w:p>
        </w:tc>
      </w:tr>
      <w:tr w:rsidR="00CC0DD1" w:rsidRPr="00545DC8" w:rsidTr="00F6228E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schließe mich an.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A57DE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mache in der Gruppe mit.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6F6F25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bin gern in der Gruppe.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420A96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übernehme Aufgaben.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10219" w:type="dxa"/>
            <w:gridSpan w:val="15"/>
            <w:shd w:val="clear" w:color="auto" w:fill="FFCC99"/>
          </w:tcPr>
          <w:p w:rsidR="00CC0DD1" w:rsidRPr="00545DC8" w:rsidRDefault="00CC0DD1" w:rsidP="00036348">
            <w:pPr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b/>
                <w:bCs/>
                <w:iCs/>
                <w:sz w:val="28"/>
                <w:szCs w:val="28"/>
              </w:rPr>
              <w:t>Selbsteinschätzung</w:t>
            </w: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4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schätze mich kaum richtig ein.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3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schätze mich manchmal richtig ein.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gridAfter w:val="1"/>
          <w:wBefore w:w="448" w:type="dxa"/>
          <w:wAfter w:w="461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2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schätze mich oft richtig ein.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  <w:tr w:rsidR="00CC0DD1" w:rsidRPr="00545DC8" w:rsidTr="00C36230">
        <w:tblPrEx>
          <w:jc w:val="center"/>
        </w:tblPrEx>
        <w:trPr>
          <w:gridBefore w:val="1"/>
          <w:wBefore w:w="448" w:type="dxa"/>
          <w:jc w:val="center"/>
        </w:trPr>
        <w:tc>
          <w:tcPr>
            <w:tcW w:w="574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1</w:t>
            </w:r>
          </w:p>
        </w:tc>
        <w:tc>
          <w:tcPr>
            <w:tcW w:w="6635" w:type="dxa"/>
            <w:gridSpan w:val="2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  <w:r w:rsidRPr="00545DC8">
              <w:rPr>
                <w:rFonts w:ascii="Comic Sans MS" w:hAnsi="Comic Sans MS" w:cs="Arial"/>
                <w:iCs/>
                <w:sz w:val="28"/>
                <w:szCs w:val="28"/>
              </w:rPr>
              <w:t>Ich schätze mich immer richtig ein.</w:t>
            </w:r>
          </w:p>
        </w:tc>
        <w:tc>
          <w:tcPr>
            <w:tcW w:w="1008" w:type="dxa"/>
            <w:gridSpan w:val="3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994" w:type="dxa"/>
            <w:gridSpan w:val="6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1008" w:type="dxa"/>
            <w:gridSpan w:val="2"/>
          </w:tcPr>
          <w:p w:rsidR="00CC0DD1" w:rsidRPr="00545DC8" w:rsidRDefault="00CC0DD1" w:rsidP="003E4C65">
            <w:pPr>
              <w:jc w:val="center"/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  <w:tc>
          <w:tcPr>
            <w:tcW w:w="461" w:type="dxa"/>
          </w:tcPr>
          <w:p w:rsidR="00CC0DD1" w:rsidRPr="00545DC8" w:rsidRDefault="00CC0DD1" w:rsidP="00036348">
            <w:pPr>
              <w:rPr>
                <w:rFonts w:ascii="Comic Sans MS" w:hAnsi="Comic Sans MS" w:cs="Arial"/>
                <w:iCs/>
                <w:sz w:val="28"/>
                <w:szCs w:val="28"/>
              </w:rPr>
            </w:pPr>
          </w:p>
        </w:tc>
      </w:tr>
    </w:tbl>
    <w:p w:rsidR="00CC0DD1" w:rsidRDefault="00CC0DD1" w:rsidP="0014364F">
      <w:pPr>
        <w:rPr>
          <w:rFonts w:ascii="Comic Sans MS" w:hAnsi="Comic Sans MS" w:cs="Arial"/>
          <w:sz w:val="28"/>
          <w:szCs w:val="28"/>
        </w:rPr>
      </w:pPr>
    </w:p>
    <w:p w:rsidR="00CC0DD1" w:rsidRDefault="00CC0DD1" w:rsidP="0014364F">
      <w:pPr>
        <w:rPr>
          <w:rFonts w:ascii="Comic Sans MS" w:hAnsi="Comic Sans MS" w:cs="Arial"/>
          <w:sz w:val="28"/>
          <w:szCs w:val="28"/>
        </w:rPr>
      </w:pPr>
    </w:p>
    <w:p w:rsidR="00CC0DD1" w:rsidRPr="00F32CC2" w:rsidRDefault="00CC0DD1">
      <w:pPr>
        <w:contextualSpacing/>
        <w:rPr>
          <w:sz w:val="28"/>
          <w:szCs w:val="28"/>
        </w:rPr>
      </w:pPr>
    </w:p>
    <w:p w:rsidR="00CC0DD1" w:rsidRDefault="00CC0DD1"/>
    <w:p w:rsidR="00CC0DD1" w:rsidRDefault="00CC0DD1"/>
    <w:sectPr w:rsidR="00CC0DD1" w:rsidSect="008E1EE3">
      <w:headerReference w:type="default" r:id="rId7"/>
      <w:footerReference w:type="even" r:id="rId8"/>
      <w:footerReference w:type="default" r:id="rId9"/>
      <w:pgSz w:w="11906" w:h="16838"/>
      <w:pgMar w:top="1418" w:right="28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D1" w:rsidRDefault="00CC0DD1" w:rsidP="00853A3E">
      <w:pPr>
        <w:spacing w:after="0" w:line="240" w:lineRule="auto"/>
      </w:pPr>
      <w:r>
        <w:separator/>
      </w:r>
    </w:p>
  </w:endnote>
  <w:endnote w:type="continuationSeparator" w:id="0">
    <w:p w:rsidR="00CC0DD1" w:rsidRDefault="00CC0DD1" w:rsidP="0085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D1" w:rsidRDefault="00CC0DD1" w:rsidP="002D21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0DD1" w:rsidRDefault="00CC0DD1" w:rsidP="00C02B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D1" w:rsidRPr="00C02B68" w:rsidRDefault="00CC0DD1" w:rsidP="002D2140">
    <w:pPr>
      <w:pStyle w:val="Footer"/>
      <w:framePr w:wrap="around" w:vAnchor="text" w:hAnchor="margin" w:xAlign="right" w:y="1"/>
      <w:rPr>
        <w:rStyle w:val="PageNumber"/>
        <w:rFonts w:ascii="Comic Sans MS" w:hAnsi="Comic Sans MS"/>
        <w:sz w:val="20"/>
        <w:szCs w:val="20"/>
      </w:rPr>
    </w:pPr>
    <w:r w:rsidRPr="00C02B68">
      <w:rPr>
        <w:rStyle w:val="PageNumber"/>
        <w:rFonts w:ascii="Comic Sans MS" w:hAnsi="Comic Sans MS"/>
        <w:sz w:val="20"/>
        <w:szCs w:val="20"/>
      </w:rPr>
      <w:fldChar w:fldCharType="begin"/>
    </w:r>
    <w:r w:rsidRPr="00C02B68">
      <w:rPr>
        <w:rStyle w:val="PageNumber"/>
        <w:rFonts w:ascii="Comic Sans MS" w:hAnsi="Comic Sans MS"/>
        <w:sz w:val="20"/>
        <w:szCs w:val="20"/>
      </w:rPr>
      <w:instrText xml:space="preserve">PAGE  </w:instrText>
    </w:r>
    <w:r w:rsidRPr="00C02B68">
      <w:rPr>
        <w:rStyle w:val="PageNumber"/>
        <w:rFonts w:ascii="Comic Sans MS" w:hAnsi="Comic Sans MS"/>
        <w:sz w:val="20"/>
        <w:szCs w:val="20"/>
      </w:rPr>
      <w:fldChar w:fldCharType="separate"/>
    </w:r>
    <w:r>
      <w:rPr>
        <w:rStyle w:val="PageNumber"/>
        <w:rFonts w:ascii="Comic Sans MS" w:hAnsi="Comic Sans MS"/>
        <w:noProof/>
        <w:sz w:val="20"/>
        <w:szCs w:val="20"/>
      </w:rPr>
      <w:t>1</w:t>
    </w:r>
    <w:r w:rsidRPr="00C02B68">
      <w:rPr>
        <w:rStyle w:val="PageNumber"/>
        <w:rFonts w:ascii="Comic Sans MS" w:hAnsi="Comic Sans MS"/>
        <w:sz w:val="20"/>
        <w:szCs w:val="20"/>
      </w:rPr>
      <w:fldChar w:fldCharType="end"/>
    </w:r>
  </w:p>
  <w:p w:rsidR="00CC0DD1" w:rsidRDefault="00CC0DD1" w:rsidP="00C02B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D1" w:rsidRDefault="00CC0DD1" w:rsidP="00853A3E">
      <w:pPr>
        <w:spacing w:after="0" w:line="240" w:lineRule="auto"/>
      </w:pPr>
      <w:r>
        <w:separator/>
      </w:r>
    </w:p>
  </w:footnote>
  <w:footnote w:type="continuationSeparator" w:id="0">
    <w:p w:rsidR="00CC0DD1" w:rsidRDefault="00CC0DD1" w:rsidP="0085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D1" w:rsidRDefault="00CC0DD1">
    <w:pPr>
      <w:pStyle w:val="Head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4pt;margin-top:-9.55pt;width:1in;height:30.6pt;z-index:251660288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A3E"/>
    <w:rsid w:val="000179D8"/>
    <w:rsid w:val="00036348"/>
    <w:rsid w:val="000709F5"/>
    <w:rsid w:val="000901C0"/>
    <w:rsid w:val="0014364F"/>
    <w:rsid w:val="001A3CAE"/>
    <w:rsid w:val="001A5BD1"/>
    <w:rsid w:val="001B4749"/>
    <w:rsid w:val="00225A91"/>
    <w:rsid w:val="00234187"/>
    <w:rsid w:val="00273549"/>
    <w:rsid w:val="002B032E"/>
    <w:rsid w:val="002D2140"/>
    <w:rsid w:val="00377854"/>
    <w:rsid w:val="003E4C65"/>
    <w:rsid w:val="00420A96"/>
    <w:rsid w:val="00433CBA"/>
    <w:rsid w:val="00463D11"/>
    <w:rsid w:val="004F3A75"/>
    <w:rsid w:val="004F59C8"/>
    <w:rsid w:val="005005C1"/>
    <w:rsid w:val="00545DC8"/>
    <w:rsid w:val="005A1CD2"/>
    <w:rsid w:val="006437DD"/>
    <w:rsid w:val="0069309F"/>
    <w:rsid w:val="006C7435"/>
    <w:rsid w:val="006F6F25"/>
    <w:rsid w:val="00705BD3"/>
    <w:rsid w:val="007151BE"/>
    <w:rsid w:val="00720D69"/>
    <w:rsid w:val="007C4712"/>
    <w:rsid w:val="007D4CD7"/>
    <w:rsid w:val="007E07D1"/>
    <w:rsid w:val="00832A43"/>
    <w:rsid w:val="00843691"/>
    <w:rsid w:val="00853A3E"/>
    <w:rsid w:val="008D143A"/>
    <w:rsid w:val="008E1EE3"/>
    <w:rsid w:val="00904587"/>
    <w:rsid w:val="009F7D16"/>
    <w:rsid w:val="00A57DE0"/>
    <w:rsid w:val="00AE4CB4"/>
    <w:rsid w:val="00BA38C6"/>
    <w:rsid w:val="00C02B68"/>
    <w:rsid w:val="00C36230"/>
    <w:rsid w:val="00C54EC7"/>
    <w:rsid w:val="00C777FC"/>
    <w:rsid w:val="00CC0DD1"/>
    <w:rsid w:val="00CF7F80"/>
    <w:rsid w:val="00D26CF5"/>
    <w:rsid w:val="00D7243E"/>
    <w:rsid w:val="00DC2C36"/>
    <w:rsid w:val="00DD51E9"/>
    <w:rsid w:val="00DE0B23"/>
    <w:rsid w:val="00E62BE0"/>
    <w:rsid w:val="00E81875"/>
    <w:rsid w:val="00F32CC2"/>
    <w:rsid w:val="00F6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1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364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4364F"/>
    <w:rPr>
      <w:rFonts w:ascii="Times New Roman" w:hAnsi="Times New Roman" w:cs="Times New Roman"/>
      <w:b/>
      <w:bCs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85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A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A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A3E"/>
    <w:rPr>
      <w:rFonts w:cs="Times New Roman"/>
    </w:rPr>
  </w:style>
  <w:style w:type="character" w:styleId="PageNumber">
    <w:name w:val="page number"/>
    <w:basedOn w:val="DefaultParagraphFont"/>
    <w:uiPriority w:val="99"/>
    <w:rsid w:val="00C02B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611</Words>
  <Characters>3854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Thillm Sommer, Viola</dc:creator>
  <cp:keywords/>
  <dc:description/>
  <cp:lastModifiedBy>Jens Vogel</cp:lastModifiedBy>
  <cp:revision>10</cp:revision>
  <cp:lastPrinted>2014-05-28T11:22:00Z</cp:lastPrinted>
  <dcterms:created xsi:type="dcterms:W3CDTF">2014-05-13T09:45:00Z</dcterms:created>
  <dcterms:modified xsi:type="dcterms:W3CDTF">2014-09-23T08:06:00Z</dcterms:modified>
</cp:coreProperties>
</file>