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2"/>
      </w:tblGrid>
      <w:tr w:rsidR="009E2BCA" w:rsidRPr="00320A7F" w:rsidTr="006B107F">
        <w:tc>
          <w:tcPr>
            <w:tcW w:w="9462" w:type="dxa"/>
            <w:shd w:val="clear" w:color="auto" w:fill="F2F2F2"/>
          </w:tcPr>
          <w:p w:rsidR="009E2BCA" w:rsidRPr="006B107F" w:rsidRDefault="009E2BCA" w:rsidP="004507F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6B107F">
              <w:rPr>
                <w:rFonts w:ascii="Arial" w:hAnsi="Arial" w:cs="Arial"/>
                <w:b/>
                <w:noProof/>
                <w:sz w:val="34"/>
                <w:szCs w:val="34"/>
                <w:lang w:eastAsia="de-DE"/>
              </w:rPr>
              <w:t>Kompetenz</w:t>
            </w:r>
            <w:r>
              <w:rPr>
                <w:rFonts w:ascii="Arial" w:hAnsi="Arial" w:cs="Arial"/>
                <w:b/>
                <w:noProof/>
                <w:sz w:val="34"/>
                <w:szCs w:val="34"/>
                <w:lang w:eastAsia="de-DE"/>
              </w:rPr>
              <w:t>bogen</w:t>
            </w:r>
            <w:r w:rsidRPr="006B107F">
              <w:rPr>
                <w:rFonts w:ascii="Arial" w:hAnsi="Arial" w:cs="Arial"/>
                <w:b/>
                <w:noProof/>
                <w:sz w:val="34"/>
                <w:szCs w:val="34"/>
                <w:lang w:eastAsia="de-DE"/>
              </w:rPr>
              <w:t xml:space="preserve"> im Prozess der Berufswegeplanung</w:t>
            </w:r>
            <w:r w:rsidRPr="006B107F">
              <w:rPr>
                <w:rFonts w:ascii="Arial" w:hAnsi="Arial" w:cs="Arial"/>
                <w:b/>
                <w:noProof/>
                <w:sz w:val="34"/>
                <w:szCs w:val="34"/>
                <w:lang w:eastAsia="de-DE"/>
              </w:rPr>
              <w:br/>
            </w:r>
            <w:r w:rsidRPr="006B107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Teilhabe am Arbeitsleben für junge Menschen mit einer Behinderung</w:t>
            </w:r>
          </w:p>
          <w:p w:rsidR="009E2BCA" w:rsidRPr="006B107F" w:rsidRDefault="009E2BCA" w:rsidP="006B107F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4"/>
                <w:szCs w:val="34"/>
                <w:lang w:eastAsia="de-DE"/>
              </w:rPr>
            </w:pPr>
            <w:r w:rsidRPr="006B107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am allgemeinen Arbeitsmarkt</w:t>
            </w:r>
          </w:p>
        </w:tc>
      </w:tr>
    </w:tbl>
    <w:p w:rsidR="009E2BCA" w:rsidRDefault="009E2BCA" w:rsidP="00BD23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lang w:eastAsia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9E2BCA" w:rsidTr="00103D7C">
        <w:tc>
          <w:tcPr>
            <w:tcW w:w="9464" w:type="dxa"/>
            <w:shd w:val="clear" w:color="auto" w:fill="FF9900"/>
          </w:tcPr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6B107F">
              <w:rPr>
                <w:rFonts w:ascii="Arial" w:hAnsi="Arial" w:cs="Arial"/>
                <w:b/>
                <w:sz w:val="24"/>
                <w:szCs w:val="24"/>
              </w:rPr>
              <w:t>Aussagen zu den Fähigkeiten, Leistungen und zur Belastbarkeit</w:t>
            </w:r>
          </w:p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</w:p>
          <w:p w:rsidR="009E2BCA" w:rsidRPr="006B107F" w:rsidRDefault="009E2BCA" w:rsidP="00103D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lang w:eastAsia="de-DE"/>
              </w:rPr>
            </w:pPr>
          </w:p>
        </w:tc>
      </w:tr>
    </w:tbl>
    <w:p w:rsidR="009E2BCA" w:rsidRDefault="009E2BCA" w:rsidP="000C1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i/>
          <w:color w:val="FF0000"/>
          <w:lang w:eastAsia="de-DE"/>
        </w:rPr>
      </w:pPr>
      <w:r>
        <w:rPr>
          <w:rFonts w:ascii="Arial" w:hAnsi="Arial" w:cs="Arial"/>
          <w:i/>
          <w:color w:val="FF0000"/>
          <w:lang w:eastAsia="de-DE"/>
        </w:rPr>
        <w:t>a</w:t>
      </w:r>
      <w:r w:rsidRPr="00103D7C">
        <w:rPr>
          <w:rFonts w:ascii="Arial" w:hAnsi="Arial" w:cs="Arial"/>
          <w:i/>
          <w:color w:val="FF0000"/>
          <w:lang w:eastAsia="de-DE"/>
        </w:rPr>
        <w:t xml:space="preserve">uszufüllen </w:t>
      </w:r>
      <w:r w:rsidRPr="008A49F7">
        <w:rPr>
          <w:rFonts w:ascii="Arial" w:hAnsi="Arial" w:cs="Arial"/>
          <w:b/>
          <w:i/>
          <w:color w:val="FF0000"/>
          <w:lang w:eastAsia="de-DE"/>
        </w:rPr>
        <w:t>vor</w:t>
      </w:r>
      <w:r w:rsidRPr="00103D7C">
        <w:rPr>
          <w:rFonts w:ascii="Arial" w:hAnsi="Arial" w:cs="Arial"/>
          <w:i/>
          <w:color w:val="FF0000"/>
          <w:lang w:eastAsia="de-DE"/>
        </w:rPr>
        <w:t xml:space="preserve"> dem</w:t>
      </w:r>
      <w:r w:rsidRPr="00103D7C">
        <w:rPr>
          <w:rFonts w:ascii="Arial" w:hAnsi="Arial" w:cs="Arial"/>
          <w:b/>
          <w:i/>
          <w:color w:val="FF0000"/>
          <w:lang w:eastAsia="de-DE"/>
        </w:rPr>
        <w:t xml:space="preserve"> betrieblichen </w:t>
      </w:r>
      <w:r w:rsidRPr="00103D7C">
        <w:rPr>
          <w:rFonts w:ascii="Arial" w:hAnsi="Arial" w:cs="Arial"/>
          <w:i/>
          <w:color w:val="FF0000"/>
          <w:lang w:eastAsia="de-DE"/>
        </w:rPr>
        <w:t>Praktikum</w:t>
      </w:r>
    </w:p>
    <w:p w:rsidR="009E2BCA" w:rsidRPr="00BD2339" w:rsidRDefault="009E2BCA" w:rsidP="000C17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i/>
          <w:lang w:eastAsia="de-DE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4.75pt;margin-top:32.75pt;width:51.7pt;height:821.15pt;z-index:251658240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" o:allowoverlap="f" stroked="f">
            <v:textbox style="layout-flow:vertical;mso-layout-flow-alt:bottom-to-top">
              <w:txbxContent>
                <w:p w:rsidR="009E2BCA" w:rsidRPr="00103D7C" w:rsidRDefault="009E2BCA" w:rsidP="00757F88">
                  <w:pPr>
                    <w:jc w:val="center"/>
                    <w:rPr>
                      <w:rFonts w:cs="Aharoni"/>
                      <w:b/>
                      <w:color w:val="D9D9D9"/>
                      <w:sz w:val="52"/>
                      <w:szCs w:val="52"/>
                      <w:lang w:bidi="he-IL"/>
                    </w:rPr>
                  </w:pPr>
                  <w:r>
                    <w:rPr>
                      <w:rFonts w:cs="Aharoni"/>
                      <w:b/>
                      <w:color w:val="D9D9D9"/>
                      <w:sz w:val="52"/>
                      <w:szCs w:val="52"/>
                      <w:lang w:bidi="he-IL"/>
                    </w:rPr>
                    <w:t>Arbeitsrelevante Kompetenzen</w:t>
                  </w:r>
                </w:p>
              </w:txbxContent>
            </v:textbox>
            <w10:wrap type="square" side="left" anchory="page"/>
            <w10:anchorlock/>
          </v:shape>
        </w:pic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4"/>
        <w:gridCol w:w="5087"/>
      </w:tblGrid>
      <w:tr w:rsidR="009E2BCA" w:rsidRPr="00757F88" w:rsidTr="00180CD1">
        <w:trPr>
          <w:trHeight w:val="261"/>
          <w:tblHeader/>
        </w:trPr>
        <w:tc>
          <w:tcPr>
            <w:tcW w:w="4344" w:type="dxa"/>
            <w:shd w:val="clear" w:color="auto" w:fill="99FF66"/>
            <w:vAlign w:val="center"/>
          </w:tcPr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Name Schülerin / Schüler</w:t>
            </w:r>
          </w:p>
        </w:tc>
        <w:tc>
          <w:tcPr>
            <w:tcW w:w="5087" w:type="dxa"/>
            <w:shd w:val="clear" w:color="auto" w:fill="99FF66"/>
            <w:vAlign w:val="center"/>
          </w:tcPr>
          <w:p w:rsidR="009E2BCA" w:rsidRDefault="009E2BCA" w:rsidP="006B107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9E2BCA" w:rsidRPr="00757F88" w:rsidTr="00180CD1">
        <w:trPr>
          <w:trHeight w:val="261"/>
        </w:trPr>
        <w:tc>
          <w:tcPr>
            <w:tcW w:w="4344" w:type="dxa"/>
            <w:vAlign w:val="center"/>
          </w:tcPr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Datum:</w:t>
            </w:r>
          </w:p>
        </w:tc>
        <w:bookmarkStart w:id="0" w:name="Text124"/>
        <w:tc>
          <w:tcPr>
            <w:tcW w:w="5087" w:type="dxa"/>
            <w:vAlign w:val="center"/>
          </w:tcPr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9E2BCA" w:rsidRPr="00757F88" w:rsidTr="00180CD1">
        <w:trPr>
          <w:trHeight w:val="261"/>
        </w:trPr>
        <w:tc>
          <w:tcPr>
            <w:tcW w:w="4344" w:type="dxa"/>
            <w:vAlign w:val="center"/>
          </w:tcPr>
          <w:p w:rsidR="009E2BCA" w:rsidRPr="006B107F" w:rsidRDefault="009E2BCA" w:rsidP="006B107F">
            <w:pPr>
              <w:spacing w:before="20" w:after="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</w:rPr>
              <w:t>Schule:</w:t>
            </w:r>
          </w:p>
        </w:tc>
        <w:tc>
          <w:tcPr>
            <w:tcW w:w="5087" w:type="dxa"/>
            <w:vAlign w:val="center"/>
          </w:tcPr>
          <w:p w:rsidR="009E2BCA" w:rsidRPr="006B107F" w:rsidRDefault="009E2BCA" w:rsidP="006B107F">
            <w:pPr>
              <w:spacing w:before="20" w:after="2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E2BCA" w:rsidRPr="00757F88" w:rsidTr="00180CD1">
        <w:trPr>
          <w:trHeight w:val="261"/>
        </w:trPr>
        <w:tc>
          <w:tcPr>
            <w:tcW w:w="4344" w:type="dxa"/>
            <w:vAlign w:val="center"/>
          </w:tcPr>
          <w:p w:rsidR="009E2BCA" w:rsidRDefault="009E2BCA" w:rsidP="006B107F">
            <w:pPr>
              <w:spacing w:before="20" w:after="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</w:rPr>
              <w:t xml:space="preserve">Bogen erstellt von: </w:t>
            </w:r>
          </w:p>
          <w:p w:rsidR="009E2BCA" w:rsidRPr="00103D7C" w:rsidRDefault="009E2BCA" w:rsidP="006B107F">
            <w:pPr>
              <w:spacing w:before="20" w:after="2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(Pädagogen, Sozialpädagogen/</w:t>
            </w:r>
            <w:r w:rsidRPr="00103D7C">
              <w:rPr>
                <w:rFonts w:ascii="Arial" w:hAnsi="Arial" w:cs="Arial"/>
                <w:sz w:val="16"/>
                <w:szCs w:val="16"/>
              </w:rPr>
              <w:t>Integrationsbegleiter, Ausbilder)</w:t>
            </w:r>
          </w:p>
        </w:tc>
        <w:tc>
          <w:tcPr>
            <w:tcW w:w="5087" w:type="dxa"/>
            <w:vAlign w:val="center"/>
          </w:tcPr>
          <w:p w:rsidR="009E2BCA" w:rsidRPr="006B107F" w:rsidRDefault="009E2BCA" w:rsidP="006B107F">
            <w:pPr>
              <w:spacing w:before="20" w:after="20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E2BCA" w:rsidRPr="006B107F" w:rsidTr="00180CD1">
        <w:trPr>
          <w:hidden/>
        </w:trPr>
        <w:tc>
          <w:tcPr>
            <w:tcW w:w="9431" w:type="dxa"/>
            <w:gridSpan w:val="2"/>
            <w:tcBorders>
              <w:left w:val="nil"/>
              <w:right w:val="nil"/>
            </w:tcBorders>
          </w:tcPr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lang w:eastAsia="de-DE"/>
              </w:rPr>
            </w:pPr>
            <w:r w:rsidRPr="006B107F">
              <w:rPr>
                <w:rFonts w:ascii="Arial" w:hAnsi="Arial" w:cs="Arial"/>
                <w:b/>
                <w:i/>
                <w:vanish/>
                <w:color w:val="FF0000"/>
              </w:rPr>
              <w:t>Formularfelder mit * sind mit Hilfefeldern hinterlegt (öffnen mit F1)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BFBFBF"/>
          </w:tcPr>
          <w:p w:rsidR="009E2BCA" w:rsidRPr="006B107F" w:rsidRDefault="009E2BCA" w:rsidP="006B107F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67" w:hanging="567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Grundbedingungen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</w:tcPr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Der Schüler erfüllt folgende Grundbedingungen: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Next/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textAlignment w:val="baseline"/>
              <w:rPr>
                <w:rFonts w:ascii="Arial" w:hAnsi="Arial" w:cs="Arial"/>
                <w:lang w:eastAsia="de-DE"/>
              </w:rPr>
            </w:pPr>
          </w:p>
          <w:p w:rsidR="009E2BCA" w:rsidRPr="006B107F" w:rsidRDefault="009E2BCA" w:rsidP="006B107F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9" w:hanging="9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Pünktlichkeit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9" w:hanging="9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Geringe Fehlzeiten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9" w:hanging="9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Arbeitsmotivation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99" w:hanging="9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Zuverlässigkeit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Next/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left="709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  <w:tr w:rsidR="009E2BCA" w:rsidRPr="006B107F" w:rsidTr="00180CD1">
        <w:tc>
          <w:tcPr>
            <w:tcW w:w="9431" w:type="dxa"/>
            <w:gridSpan w:val="2"/>
            <w:tcBorders>
              <w:left w:val="nil"/>
              <w:right w:val="nil"/>
            </w:tcBorders>
          </w:tcPr>
          <w:p w:rsidR="009E2BCA" w:rsidRPr="006B107F" w:rsidRDefault="009E2BCA" w:rsidP="006B107F">
            <w:pPr>
              <w:keepNext/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  <w:tr w:rsidR="009E2BCA" w:rsidRPr="006B107F" w:rsidTr="00180CD1">
        <w:tc>
          <w:tcPr>
            <w:tcW w:w="9431" w:type="dxa"/>
            <w:gridSpan w:val="2"/>
            <w:shd w:val="clear" w:color="auto" w:fill="BFBFBF"/>
          </w:tcPr>
          <w:p w:rsidR="009E2BCA" w:rsidRPr="006B107F" w:rsidRDefault="009E2BCA" w:rsidP="006B107F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b/>
                <w:lang w:eastAsia="de-DE"/>
              </w:rPr>
            </w:pPr>
            <w:r w:rsidRPr="006B107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Basiskompetenzen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pStyle w:val="Heading4"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67" w:hanging="567"/>
              <w:rPr>
                <w:rFonts w:cs="Arial"/>
                <w:sz w:val="22"/>
                <w:szCs w:val="22"/>
              </w:rPr>
            </w:pPr>
            <w:r w:rsidRPr="006B107F">
              <w:rPr>
                <w:rFonts w:cs="Arial"/>
                <w:b w:val="0"/>
                <w:sz w:val="22"/>
                <w:szCs w:val="22"/>
              </w:rPr>
              <w:t>2.1</w:t>
            </w:r>
            <w:r w:rsidRPr="006B107F">
              <w:rPr>
                <w:rFonts w:cs="Arial"/>
                <w:sz w:val="22"/>
                <w:szCs w:val="22"/>
              </w:rPr>
              <w:tab/>
            </w:r>
            <w:r w:rsidRPr="006B107F">
              <w:rPr>
                <w:rFonts w:cs="Arial"/>
                <w:b w:val="0"/>
                <w:sz w:val="22"/>
                <w:szCs w:val="22"/>
              </w:rPr>
              <w:t>Der Schüler kann sich über einen vereinbarten Zeitraum auf seine Arbeit konzentrieren: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2.2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Arbeitsanweisungen eigenständig erfassen und zeitnah umsetzen: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2.3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schriftliche Erklärungen / technische Zeichnungen umsetzen: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DB26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2.4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feinmotorische Tätigkeiten umsetzen: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2.5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einfache Arbeitsabläufe bewältigen: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2.6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komplexe oder mehrgliedrige Arbeitsaufträge umsetzen: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2.7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offene Arbeitssituationen bewältigen: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Erläuterungen: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2.8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seine Arbeit auf Vollständigkeit und Fehler kontrollieren: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2.9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seine Arbeit sinnvoll und eigenständig organisieren: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2.10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sich Änderungen im Arbeitsablauf anpassen: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2.11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Verantwortung übernehmen: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für eigenes Handeln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für andere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2.12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Entscheidungen selbstständig und zeitnah treffen: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c>
          <w:tcPr>
            <w:tcW w:w="9431" w:type="dxa"/>
            <w:gridSpan w:val="2"/>
            <w:tcBorders>
              <w:left w:val="nil"/>
              <w:right w:val="nil"/>
            </w:tcBorders>
          </w:tcPr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BFBFBF"/>
          </w:tcPr>
          <w:p w:rsidR="009E2BCA" w:rsidRPr="006B107F" w:rsidRDefault="009E2BCA" w:rsidP="006B107F">
            <w:pPr>
              <w:pStyle w:val="ListParagraph"/>
              <w:keepNext/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b/>
                <w:lang w:eastAsia="de-DE"/>
              </w:rPr>
            </w:pPr>
            <w:r w:rsidRPr="006B107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Belastbarkeit und Arbeitsergebnis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</w:tcPr>
          <w:p w:rsidR="009E2BCA" w:rsidRPr="006B107F" w:rsidRDefault="009E2BCA" w:rsidP="006B107F">
            <w:pPr>
              <w:keepNext/>
              <w:keepLines/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3.1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ist für die ihm übertragenen Aufgaben ausreichend belastbar: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körperlich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psychisch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3.2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mit Stresssituationen umgehen: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3.3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auch unter Belastung das geforderte Arbeitsergebnis erbringen: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3.4</w:t>
            </w:r>
            <w:r w:rsidRPr="006B107F">
              <w:rPr>
                <w:rFonts w:ascii="Arial" w:hAnsi="Arial" w:cs="Arial"/>
                <w:lang w:eastAsia="de-DE"/>
              </w:rPr>
              <w:tab/>
              <w:t>Die Arbeitsgeschwindigkeit des Schülers entspricht den üblichen Erwartungen: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3.5</w:t>
            </w:r>
            <w:r w:rsidRPr="006B107F">
              <w:rPr>
                <w:rFonts w:ascii="Arial" w:hAnsi="Arial" w:cs="Arial"/>
                <w:lang w:eastAsia="de-DE"/>
              </w:rPr>
              <w:tab/>
              <w:t>Die Arbeit des Schülers entspricht der geforderten Qualität: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3.6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die geforderte Arbeitsmenge konstant und kalkulierbar leisten: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c>
          <w:tcPr>
            <w:tcW w:w="9431" w:type="dxa"/>
            <w:gridSpan w:val="2"/>
            <w:tcBorders>
              <w:left w:val="nil"/>
              <w:right w:val="nil"/>
            </w:tcBorders>
          </w:tcPr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BFBFBF"/>
          </w:tcPr>
          <w:p w:rsidR="009E2BCA" w:rsidRPr="006B107F" w:rsidRDefault="009E2BCA" w:rsidP="006B107F">
            <w:pPr>
              <w:pStyle w:val="ListParagraph"/>
              <w:keepNext/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b/>
                <w:lang w:eastAsia="de-DE"/>
              </w:rPr>
            </w:pPr>
            <w:r w:rsidRPr="006B107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Soziale Kompetenzen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10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4.1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konstruktive Kritik üben: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35"/>
                <w:tab w:val="left" w:pos="4245"/>
                <w:tab w:val="left" w:pos="6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08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4.2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konstruktive Kritik annehmen: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08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4.3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eigenständig Kontakt aufnehmen: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08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4.4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mit Kollegen zusammenarbeiten: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4.5</w:t>
            </w:r>
            <w:r w:rsidRPr="006B107F">
              <w:rPr>
                <w:rFonts w:ascii="Arial" w:hAnsi="Arial" w:cs="Arial"/>
                <w:lang w:eastAsia="de-DE"/>
              </w:rPr>
              <w:tab/>
              <w:t>Die Kommunikationsfähigkeit des Schülers entspricht den Anforderungen: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08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4.6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mit den Auswirkungen seiner Einschränkungen angemessen umgehen: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08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4.7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notwendige Unterstützungsleistungen annehmen: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08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4.8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verfügt über das notwendige Maß an Selbstvertrauen/Selbstbewusstsein: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color w:val="FF0000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4.9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unterschiedliche Umgebungsbedingungen bewältigen: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4.10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verfügt über das notwendige Gefahrenbewusstsein: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4.11</w:t>
            </w:r>
            <w:r w:rsidRPr="006B107F">
              <w:rPr>
                <w:rFonts w:ascii="Arial" w:hAnsi="Arial" w:cs="Arial"/>
                <w:lang w:eastAsia="de-DE"/>
              </w:rPr>
              <w:tab/>
              <w:t>Das Auftreten (Benehmen) des Schülers ist der Situation angemessen: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4.12</w:t>
            </w:r>
            <w:r w:rsidRPr="006B107F">
              <w:rPr>
                <w:rFonts w:ascii="Arial" w:hAnsi="Arial" w:cs="Arial"/>
                <w:lang w:eastAsia="de-DE"/>
              </w:rPr>
              <w:tab/>
              <w:t>Die Kleidung des Schülers ist der Situation angemessen: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4.13</w:t>
            </w:r>
            <w:r w:rsidRPr="006B107F">
              <w:rPr>
                <w:rFonts w:ascii="Arial" w:hAnsi="Arial" w:cs="Arial"/>
                <w:lang w:eastAsia="de-DE"/>
              </w:rPr>
              <w:tab/>
              <w:t>Die Körperhygiene des Schülers ist der Situation angemessen: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c>
          <w:tcPr>
            <w:tcW w:w="9431" w:type="dxa"/>
            <w:gridSpan w:val="2"/>
            <w:tcBorders>
              <w:left w:val="nil"/>
              <w:right w:val="nil"/>
            </w:tcBorders>
          </w:tcPr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BFBFBF"/>
          </w:tcPr>
          <w:p w:rsidR="009E2BCA" w:rsidRPr="006B107F" w:rsidRDefault="009E2BCA" w:rsidP="006B107F">
            <w:pPr>
              <w:pStyle w:val="ListParagraph"/>
              <w:keepNext/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b/>
                <w:lang w:eastAsia="de-DE"/>
              </w:rPr>
            </w:pPr>
            <w:r w:rsidRPr="006B107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Lösungskompetenzen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10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5.1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Fragestellungen oder Probleme eigenständig lösen: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10" w:hanging="567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5.2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nach Unterstützung zu Fragestellungen oder Problemen fragen: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right="-110" w:hanging="567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8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5.3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verweigert sich bei Fragestellungen und Problemen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vAlign w:val="center"/>
          </w:tcPr>
          <w:p w:rsidR="009E2BCA" w:rsidRPr="006B107F" w:rsidRDefault="009E2BCA" w:rsidP="006B107F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9E2BCA" w:rsidRPr="006B107F" w:rsidRDefault="009E2BCA" w:rsidP="006B107F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5" w:hanging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c>
          <w:tcPr>
            <w:tcW w:w="9431" w:type="dxa"/>
            <w:gridSpan w:val="2"/>
            <w:tcBorders>
              <w:left w:val="nil"/>
              <w:right w:val="nil"/>
            </w:tcBorders>
            <w:vAlign w:val="center"/>
          </w:tcPr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0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BFBFBF"/>
            <w:vAlign w:val="center"/>
          </w:tcPr>
          <w:p w:rsidR="009E2BCA" w:rsidRPr="006B107F" w:rsidRDefault="009E2BCA" w:rsidP="006B107F">
            <w:pPr>
              <w:pStyle w:val="ListParagraph"/>
              <w:keepNext/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b/>
                <w:lang w:eastAsia="de-DE"/>
              </w:rPr>
            </w:pPr>
            <w:r w:rsidRPr="006B107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Schulische Kompetenzen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6.1</w:t>
            </w:r>
            <w:r w:rsidRPr="006B107F">
              <w:rPr>
                <w:rFonts w:ascii="Arial" w:hAnsi="Arial" w:cs="Arial"/>
                <w:lang w:eastAsia="de-DE"/>
              </w:rPr>
              <w:tab/>
              <w:t>Entsprechen die schulischen Kompetenzen den Standards des Bildungsganges: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Lesen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Mündlicher Ausdruck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Schriftlicher Ausdruck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Rechtschreibung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c>
          <w:tcPr>
            <w:tcW w:w="9431" w:type="dxa"/>
            <w:gridSpan w:val="2"/>
            <w:tcBorders>
              <w:left w:val="nil"/>
              <w:right w:val="nil"/>
            </w:tcBorders>
          </w:tcPr>
          <w:p w:rsidR="009E2BCA" w:rsidRPr="006B107F" w:rsidRDefault="009E2BCA" w:rsidP="006B1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BFBFBF"/>
          </w:tcPr>
          <w:p w:rsidR="009E2BCA" w:rsidRPr="006B107F" w:rsidRDefault="009E2BCA" w:rsidP="006B107F">
            <w:pPr>
              <w:pStyle w:val="ListParagraph"/>
              <w:keepNext/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Mobilität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7.1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sich eigenständig im öffentlichen Verkehr bewegen als / mit: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Fußgänger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Fahrrad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Rollstuhl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ÖPNV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E-Mobil / E-Rolli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Mofa / Roller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Auto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>Sonstigem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Fahrerlaubnis gegeben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  <w:t xml:space="preserve">Wenn ja, welche: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br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7.2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kann mit unerwarteten Situationen im öffentlichen Verkehr umgehen: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tabs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c>
          <w:tcPr>
            <w:tcW w:w="9431" w:type="dxa"/>
            <w:gridSpan w:val="2"/>
            <w:shd w:val="clear" w:color="auto" w:fill="E6E6E6"/>
            <w:vAlign w:val="center"/>
          </w:tcPr>
          <w:p w:rsidR="009E2BCA" w:rsidRPr="00CC1710" w:rsidRDefault="009E2BCA" w:rsidP="00DB26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618AA">
              <w:rPr>
                <w:rFonts w:ascii="Arial" w:hAnsi="Arial" w:cs="Arial"/>
                <w:lang w:eastAsia="de-DE"/>
              </w:rPr>
              <w:t>7.3</w:t>
            </w:r>
            <w:r w:rsidRPr="007618AA">
              <w:rPr>
                <w:rFonts w:ascii="Arial" w:hAnsi="Arial" w:cs="Arial"/>
                <w:lang w:eastAsia="de-DE"/>
              </w:rPr>
              <w:tab/>
              <w:t>Der Schüler kann den Weg zum Betrieb eigenständig bewältigen:</w:t>
            </w:r>
          </w:p>
        </w:tc>
      </w:tr>
      <w:tr w:rsidR="009E2BCA" w:rsidRPr="006B107F" w:rsidTr="00180CD1">
        <w:tc>
          <w:tcPr>
            <w:tcW w:w="9431" w:type="dxa"/>
            <w:gridSpan w:val="2"/>
          </w:tcPr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CC1710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bookmarkStart w:id="2" w:name="Text20"/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helpText w:type="text" w:val="Es kann auch eingegeben werden: ist nicht relevant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>*</w:t>
            </w:r>
          </w:p>
          <w:p w:rsidR="009E2BCA" w:rsidRPr="00CC1710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E6E6E6"/>
            <w:vAlign w:val="center"/>
          </w:tcPr>
          <w:p w:rsidR="009E2BCA" w:rsidRPr="007618AA" w:rsidRDefault="009E2BCA" w:rsidP="00DB26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lang w:eastAsia="de-DE"/>
              </w:rPr>
            </w:pPr>
            <w:r w:rsidRPr="007618AA">
              <w:rPr>
                <w:rFonts w:ascii="Arial" w:hAnsi="Arial" w:cs="Arial"/>
                <w:lang w:eastAsia="de-DE"/>
              </w:rPr>
              <w:t>7.4</w:t>
            </w:r>
            <w:r w:rsidRPr="007618AA">
              <w:rPr>
                <w:rFonts w:ascii="Arial" w:hAnsi="Arial" w:cs="Arial"/>
                <w:lang w:eastAsia="de-DE"/>
              </w:rPr>
              <w:tab/>
              <w:t>Der Schüler kann Wege im Betrieb eigenständig bewältigen: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CC1710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Es kann auch eingegeben werden: ist nicht relevant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>*</w:t>
            </w:r>
          </w:p>
          <w:p w:rsidR="009E2BCA" w:rsidRPr="00CC1710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E6E6E6"/>
            <w:vAlign w:val="center"/>
          </w:tcPr>
          <w:p w:rsidR="009E2BCA" w:rsidRPr="007618AA" w:rsidRDefault="009E2BCA" w:rsidP="00DB26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7.5</w:t>
            </w:r>
            <w:r w:rsidRPr="007618AA">
              <w:rPr>
                <w:rFonts w:ascii="Arial" w:hAnsi="Arial" w:cs="Arial"/>
                <w:lang w:eastAsia="de-DE"/>
              </w:rPr>
              <w:tab/>
              <w:t>Der Schüler kann Gefahrenpotenziale auf dem Weg zum Betrieb und im Betrieb einschätzen: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CC1710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Es kann auch eingegeben werden: ist nicht relevant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>*</w:t>
            </w:r>
          </w:p>
          <w:p w:rsidR="009E2BCA" w:rsidRPr="00CC1710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CC1710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C0C0C0"/>
          </w:tcPr>
          <w:p w:rsidR="009E2BCA" w:rsidRPr="00EF5886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8.     </w:t>
            </w:r>
            <w:r w:rsidRPr="00EF5886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Berufliche Interessen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E6E6E6"/>
          </w:tcPr>
          <w:p w:rsidR="009E2BCA" w:rsidRPr="00A973C2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b/>
                <w:lang w:eastAsia="de-DE"/>
              </w:rPr>
            </w:pPr>
            <w:r w:rsidRPr="00A973C2">
              <w:rPr>
                <w:rFonts w:ascii="Arial" w:hAnsi="Arial" w:cs="Arial"/>
                <w:b/>
                <w:lang w:eastAsia="de-DE"/>
              </w:rPr>
              <w:t xml:space="preserve">8.1   </w:t>
            </w:r>
            <w:r w:rsidRPr="00A973C2">
              <w:rPr>
                <w:rFonts w:ascii="Arial" w:hAnsi="Arial" w:cs="Arial"/>
                <w:lang w:eastAsia="de-DE"/>
              </w:rPr>
              <w:t>Der Schüler zeigt Interesse für bestimmte Berufsfelder und Tätigkeiten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CC1710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Es kann auch eingegeben werden: ist nicht relevant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>*</w:t>
            </w:r>
          </w:p>
          <w:p w:rsidR="009E2BCA" w:rsidRPr="00CC1710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CC1710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i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8.2</w:t>
            </w:r>
            <w:r w:rsidRPr="006B107F">
              <w:rPr>
                <w:rFonts w:ascii="Arial" w:hAnsi="Arial" w:cs="Arial"/>
                <w:lang w:eastAsia="de-DE"/>
              </w:rPr>
              <w:tab/>
              <w:t xml:space="preserve">Der Schüler kann seine schulischen Kenntnisse und Erfahrungen in den beruflichen Kontext einbringen bzw. diese dort umsetzen: 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helpText w:type="text" w:val="Erste Bearbeitung des Formulars"/>
                  <w:textInput/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8.3</w:t>
            </w:r>
            <w:r w:rsidRPr="006B107F">
              <w:rPr>
                <w:rFonts w:ascii="Arial" w:hAnsi="Arial" w:cs="Arial"/>
                <w:lang w:eastAsia="de-DE"/>
              </w:rPr>
              <w:tab/>
              <w:t>Die Wünsche und Neigungen des Schülers entsprechen seinen beruflichen Möglichkeiten: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helpText w:type="text" w:val="Erste Bearbeitung des Formulars"/>
                  <w:textInput/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D9D9D9"/>
            <w:vAlign w:val="center"/>
          </w:tcPr>
          <w:p w:rsidR="009E2BCA" w:rsidRPr="006B107F" w:rsidRDefault="009E2BCA" w:rsidP="006B107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textAlignment w:val="baseline"/>
              <w:rPr>
                <w:rFonts w:ascii="Arial" w:hAnsi="Arial" w:cs="Arial"/>
                <w:lang w:eastAsia="de-DE"/>
              </w:rPr>
            </w:pPr>
            <w:r w:rsidRPr="006B107F">
              <w:rPr>
                <w:rFonts w:ascii="Arial" w:hAnsi="Arial" w:cs="Arial"/>
                <w:lang w:eastAsia="de-DE"/>
              </w:rPr>
              <w:t>8.4</w:t>
            </w:r>
            <w:r w:rsidRPr="006B107F">
              <w:rPr>
                <w:rFonts w:ascii="Arial" w:hAnsi="Arial" w:cs="Arial"/>
                <w:lang w:eastAsia="de-DE"/>
              </w:rPr>
              <w:tab/>
              <w:t>Der Schüler hat besondere Hobbys / berufliche Vorerfahrungen: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B107F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helpText w:type="text" w:val="Erste Bearbeitung des Formulars"/>
                  <w:textInput/>
                </w:ffData>
              </w:fldCha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B107F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6B107F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B3B3B3"/>
          </w:tcPr>
          <w:p w:rsidR="009E2BCA" w:rsidRPr="00A973C2" w:rsidRDefault="009E2BCA" w:rsidP="006B107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9.   </w:t>
            </w:r>
            <w:r w:rsidRPr="00A973C2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Hilfen, Unterstützung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  <w:shd w:val="clear" w:color="auto" w:fill="E6E6E6"/>
            <w:vAlign w:val="center"/>
          </w:tcPr>
          <w:p w:rsidR="009E2BCA" w:rsidRPr="00CC1710" w:rsidRDefault="009E2BCA" w:rsidP="00DB2617">
            <w:pPr>
              <w:keepNext/>
              <w:keepLines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9.1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Der Schüler benötigt Hilfsmittel für das geplante Praktikum:</w:t>
            </w:r>
          </w:p>
        </w:tc>
      </w:tr>
      <w:tr w:rsidR="009E2BCA" w:rsidRPr="006B107F" w:rsidTr="00180CD1">
        <w:trPr>
          <w:cantSplit/>
        </w:trPr>
        <w:tc>
          <w:tcPr>
            <w:tcW w:w="9431" w:type="dxa"/>
            <w:gridSpan w:val="2"/>
          </w:tcPr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13" w:firstLine="2622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CC1710" w:rsidRDefault="009E2BCA" w:rsidP="00DB2617">
            <w:pPr>
              <w:keepLines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Pr="00CC1710" w:rsidRDefault="009E2BCA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Wenn ja, welche: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Kostenträger: </w:t>
            </w: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BCA" w:rsidRPr="00CC1710" w:rsidRDefault="009E2BCA" w:rsidP="00DB26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9.2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Der Schüler benötigt für das geplante Praktikum technische Arbeitshilfen: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13" w:firstLine="2622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CC1710" w:rsidRDefault="009E2BCA" w:rsidP="00DB2617">
            <w:pPr>
              <w:keepLines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Pr="00CC1710" w:rsidRDefault="009E2BCA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Wenn ja, welche: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Kostenträger: </w:t>
            </w: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BCA" w:rsidRPr="00CC1710" w:rsidRDefault="009E2BCA" w:rsidP="00DB26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9.3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Die Arbeitsbedingungen müssen an den Schüler angepasst werden:</w:t>
            </w: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3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/>
                <w:noProof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  <w:p w:rsidR="009E2BCA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/>
                <w:noProof/>
                <w:lang w:eastAsia="de-DE"/>
              </w:rPr>
            </w:pPr>
          </w:p>
          <w:p w:rsidR="009E2BCA" w:rsidRPr="00CC1710" w:rsidRDefault="009E2BCA" w:rsidP="00DB2617">
            <w:pPr>
              <w:keepLines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BCA" w:rsidRPr="00CC1710" w:rsidRDefault="009E2BCA" w:rsidP="00DB26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9.4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Der Schüler benötigt Unterstützung bei der Arbeit:</w:t>
            </w: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A" w:rsidRPr="00CC1710" w:rsidRDefault="009E2BCA" w:rsidP="00DB2617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CC1710" w:rsidRDefault="009E2BCA" w:rsidP="00DB2617">
            <w:pPr>
              <w:keepLines/>
              <w:tabs>
                <w:tab w:val="left" w:pos="2820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13" w:hanging="213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Ja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Teilweise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Nein</w:t>
            </w: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213" w:hanging="213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Pr="00CC1710" w:rsidRDefault="009E2BCA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Wenn ja, welche?</w:t>
            </w: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Durch wen?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9E2BCA" w:rsidRPr="00CC1710" w:rsidRDefault="009E2BCA" w:rsidP="00DB2617">
            <w:pPr>
              <w:keepLines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BCA" w:rsidRPr="00CC1710" w:rsidRDefault="009E2BCA" w:rsidP="00DB26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9.5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  <w:t>Sonstige Bedingungen / Problemstellungen / Schwierigkeiten, die noch geklärt werden müssen:</w:t>
            </w: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2BCA" w:rsidRPr="00CC1710" w:rsidRDefault="009E2BCA" w:rsidP="00DB261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425" w:hanging="425"/>
              <w:textAlignment w:val="baseline"/>
              <w:rPr>
                <w:rFonts w:ascii="Arial" w:hAnsi="Arial" w:cs="Arial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>9.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6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ab/>
              <w:t xml:space="preserve">Der Schüler benötigt persönliche Assistenz: </w:t>
            </w: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4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Bei der Ernährung</w:t>
            </w: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Für Pflegeleistungen</w:t>
            </w: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Zum Toilettengang</w:t>
            </w: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/>
                <w:noProof/>
                <w:lang w:eastAsia="de-DE"/>
              </w:rPr>
            </w:pPr>
            <w:r w:rsidRPr="00CC1710">
              <w:rPr>
                <w:rFonts w:ascii="Arial" w:hAnsi="Arial" w:cs="Arial"/>
                <w:b/>
                <w:i/>
                <w:noProof/>
                <w:lang w:eastAsia="de-DE"/>
              </w:rPr>
              <w:tab/>
            </w: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CC1710" w:rsidTr="00180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 xml:space="preserve">Sonstige:    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8"/>
                <w:szCs w:val="8"/>
                <w:lang w:eastAsia="de-DE"/>
              </w:rPr>
            </w:pPr>
          </w:p>
          <w:p w:rsidR="009E2BCA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  <w:lang w:eastAsia="de-DE"/>
              </w:rPr>
              <w:t>Erläuterungen: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9E2BCA" w:rsidRPr="00CC1710" w:rsidRDefault="009E2BCA" w:rsidP="00DB2617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E2BCA" w:rsidRPr="00320A7F" w:rsidTr="00180C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10"/>
        </w:trPr>
        <w:tc>
          <w:tcPr>
            <w:tcW w:w="94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BCA" w:rsidRDefault="009E2BCA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C1710">
              <w:rPr>
                <w:rFonts w:ascii="Arial" w:hAnsi="Arial" w:cs="Arial"/>
                <w:b/>
                <w:sz w:val="20"/>
                <w:szCs w:val="20"/>
              </w:rPr>
              <w:t xml:space="preserve">Weitere Anmerkungen: </w:t>
            </w:r>
            <w:r w:rsidRPr="00CC1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separate"/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CC1710">
              <w:rPr>
                <w:rFonts w:ascii="Arial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9E2BCA" w:rsidRDefault="009E2BCA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  <w:p w:rsidR="009E2BCA" w:rsidRDefault="009E2BCA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  <w:p w:rsidR="009E2BCA" w:rsidRPr="00CC1710" w:rsidRDefault="009E2BCA" w:rsidP="00DB2617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hAnsi="Arial" w:cs="Arial"/>
                <w:lang w:eastAsia="de-DE"/>
              </w:rPr>
            </w:pPr>
          </w:p>
        </w:tc>
      </w:tr>
    </w:tbl>
    <w:p w:rsidR="009E2BCA" w:rsidRDefault="009E2BCA" w:rsidP="00180CD1">
      <w:pPr>
        <w:spacing w:after="0" w:line="240" w:lineRule="auto"/>
      </w:pPr>
    </w:p>
    <w:sectPr w:rsidR="009E2BCA" w:rsidSect="004F75F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6" w:bottom="709" w:left="141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CA" w:rsidRDefault="009E2BCA" w:rsidP="00C06E20">
      <w:pPr>
        <w:spacing w:after="0" w:line="240" w:lineRule="auto"/>
      </w:pPr>
      <w:r>
        <w:separator/>
      </w:r>
    </w:p>
  </w:endnote>
  <w:endnote w:type="continuationSeparator" w:id="0">
    <w:p w:rsidR="009E2BCA" w:rsidRDefault="009E2BCA" w:rsidP="00C0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CA" w:rsidRDefault="009E2BCA" w:rsidP="002D2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BCA" w:rsidRDefault="009E2BCA" w:rsidP="00357E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CA" w:rsidRPr="00357E49" w:rsidRDefault="009E2BCA" w:rsidP="00357E49">
    <w:pPr>
      <w:pStyle w:val="Footer"/>
      <w:framePr w:wrap="around" w:vAnchor="text" w:hAnchor="page" w:x="10598" w:y="78"/>
      <w:rPr>
        <w:rStyle w:val="PageNumber"/>
        <w:rFonts w:ascii="Calibri" w:hAnsi="Calibri"/>
        <w:sz w:val="20"/>
        <w:szCs w:val="20"/>
      </w:rPr>
    </w:pPr>
    <w:r w:rsidRPr="00357E49">
      <w:rPr>
        <w:rStyle w:val="PageNumber"/>
        <w:rFonts w:ascii="Calibri" w:hAnsi="Calibri"/>
        <w:sz w:val="20"/>
        <w:szCs w:val="20"/>
      </w:rPr>
      <w:fldChar w:fldCharType="begin"/>
    </w:r>
    <w:r w:rsidRPr="00357E49">
      <w:rPr>
        <w:rStyle w:val="PageNumber"/>
        <w:rFonts w:ascii="Calibri" w:hAnsi="Calibri"/>
        <w:sz w:val="20"/>
        <w:szCs w:val="20"/>
      </w:rPr>
      <w:instrText xml:space="preserve">PAGE  </w:instrText>
    </w:r>
    <w:r w:rsidRPr="00357E49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sz w:val="20"/>
        <w:szCs w:val="20"/>
      </w:rPr>
      <w:t>7</w:t>
    </w:r>
    <w:r w:rsidRPr="00357E49">
      <w:rPr>
        <w:rStyle w:val="PageNumber"/>
        <w:rFonts w:ascii="Calibri" w:hAnsi="Calibri"/>
        <w:sz w:val="20"/>
        <w:szCs w:val="20"/>
      </w:rPr>
      <w:fldChar w:fldCharType="end"/>
    </w:r>
  </w:p>
  <w:p w:rsidR="009E2BCA" w:rsidRPr="002872BD" w:rsidRDefault="009E2BCA" w:rsidP="00357E49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Vorliegender Kompetenzbogen basiert auf dem Kompetenzinventar©, das </w:t>
    </w:r>
    <w:r w:rsidRPr="00826677">
      <w:rPr>
        <w:rFonts w:ascii="Calibri" w:hAnsi="Calibri"/>
        <w:sz w:val="18"/>
        <w:szCs w:val="18"/>
      </w:rPr>
      <w:t>mit freundlicher Genehmigung des Kommunalverbandes für Jugend und Soziales Baden Württemberg (KVJS</w:t>
    </w:r>
    <w:r w:rsidRPr="002872BD">
      <w:rPr>
        <w:rFonts w:ascii="Calibri" w:hAnsi="Calibri"/>
        <w:sz w:val="18"/>
        <w:szCs w:val="18"/>
      </w:rPr>
      <w:t>) zur Verfügung gestellt wurde.</w:t>
    </w:r>
  </w:p>
  <w:p w:rsidR="009E2BCA" w:rsidRDefault="009E2BCA" w:rsidP="00357E49">
    <w:pPr>
      <w:pStyle w:val="Footer"/>
      <w:ind w:right="360"/>
      <w:jc w:val="right"/>
    </w:pPr>
  </w:p>
  <w:p w:rsidR="009E2BCA" w:rsidRDefault="009E2B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CA" w:rsidRPr="009B5615" w:rsidRDefault="009E2BCA" w:rsidP="00357E49">
    <w:pPr>
      <w:pStyle w:val="Footer"/>
      <w:rPr>
        <w:sz w:val="18"/>
        <w:szCs w:val="18"/>
      </w:rPr>
    </w:pPr>
    <w:r w:rsidRPr="00826677">
      <w:rPr>
        <w:rFonts w:ascii="Calibri" w:hAnsi="Calibri"/>
        <w:sz w:val="18"/>
        <w:szCs w:val="18"/>
      </w:rPr>
      <w:t>*Nachnutzung des Kompetenzinventars mit freundlicher Genehmigung des Kommunalverbandes für Jugend und Soziales Baden Württemberg (KVJS</w:t>
    </w:r>
    <w:r w:rsidRPr="009B5615">
      <w:rPr>
        <w:sz w:val="18"/>
        <w:szCs w:val="18"/>
      </w:rPr>
      <w:t>)</w:t>
    </w:r>
  </w:p>
  <w:p w:rsidR="009E2BCA" w:rsidRPr="00DA0399" w:rsidRDefault="009E2BCA" w:rsidP="00DA0399">
    <w:pPr>
      <w:tabs>
        <w:tab w:val="left" w:pos="1638"/>
        <w:tab w:val="center" w:pos="4536"/>
        <w:tab w:val="right" w:pos="9072"/>
      </w:tabs>
      <w:spacing w:after="0" w:line="240" w:lineRule="auto"/>
      <w:rPr>
        <w:rFonts w:ascii="Arial" w:hAnsi="Arial" w:cs="Arial"/>
        <w:noProof/>
        <w:sz w:val="16"/>
        <w:szCs w:val="16"/>
        <w:lang w:eastAsia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CA" w:rsidRDefault="009E2BCA" w:rsidP="00C06E20">
      <w:pPr>
        <w:spacing w:after="0" w:line="240" w:lineRule="auto"/>
      </w:pPr>
      <w:r>
        <w:separator/>
      </w:r>
    </w:p>
  </w:footnote>
  <w:footnote w:type="continuationSeparator" w:id="0">
    <w:p w:rsidR="009E2BCA" w:rsidRDefault="009E2BCA" w:rsidP="00C0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CA" w:rsidRDefault="009E2BCA" w:rsidP="000C1758">
    <w:pPr>
      <w:pStyle w:val="Header"/>
      <w:tabs>
        <w:tab w:val="clear" w:pos="4536"/>
        <w:tab w:val="clear" w:pos="9072"/>
        <w:tab w:val="left" w:pos="785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pt;margin-top:-12.75pt;width:1in;height:30.6pt;z-index:251660288">
          <v:imagedata r:id="rId1" o:title=""/>
        </v:shape>
      </w:pict>
    </w:r>
    <w:r>
      <w:tab/>
    </w:r>
  </w:p>
  <w:p w:rsidR="009E2BCA" w:rsidRDefault="009E2B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CA" w:rsidRDefault="009E2BC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6pt;margin-top:-14.65pt;width:1in;height:30.6pt;z-index:251662336">
          <v:imagedata r:id="rId1" o:title=""/>
        </v:shape>
      </w:pict>
    </w:r>
  </w:p>
  <w:p w:rsidR="009E2BCA" w:rsidRDefault="009E2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A22F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1A0003A"/>
    <w:lvl w:ilvl="0">
      <w:numFmt w:val="bullet"/>
      <w:lvlText w:val="*"/>
      <w:lvlJc w:val="left"/>
    </w:lvl>
  </w:abstractNum>
  <w:abstractNum w:abstractNumId="2">
    <w:nsid w:val="05361C76"/>
    <w:multiLevelType w:val="hybridMultilevel"/>
    <w:tmpl w:val="2960975A"/>
    <w:lvl w:ilvl="0" w:tplc="7BFE3B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01A76"/>
    <w:multiLevelType w:val="multilevel"/>
    <w:tmpl w:val="B344B07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1576458"/>
    <w:multiLevelType w:val="multilevel"/>
    <w:tmpl w:val="A3DCA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5F227C0"/>
    <w:multiLevelType w:val="hybridMultilevel"/>
    <w:tmpl w:val="4BCAF940"/>
    <w:lvl w:ilvl="0" w:tplc="D4C4F70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D50C18"/>
    <w:multiLevelType w:val="hybridMultilevel"/>
    <w:tmpl w:val="7AF8FA80"/>
    <w:lvl w:ilvl="0" w:tplc="7732446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066A83"/>
    <w:multiLevelType w:val="hybridMultilevel"/>
    <w:tmpl w:val="07FEDB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E47CC6"/>
    <w:multiLevelType w:val="hybridMultilevel"/>
    <w:tmpl w:val="933287C4"/>
    <w:lvl w:ilvl="0" w:tplc="6BB2E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8168B2"/>
    <w:multiLevelType w:val="hybridMultilevel"/>
    <w:tmpl w:val="7D8A88E4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B50CF1"/>
    <w:multiLevelType w:val="hybridMultilevel"/>
    <w:tmpl w:val="79C849C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DE40CA"/>
    <w:multiLevelType w:val="hybridMultilevel"/>
    <w:tmpl w:val="9F088C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765439"/>
    <w:multiLevelType w:val="hybridMultilevel"/>
    <w:tmpl w:val="938E47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81B25"/>
    <w:multiLevelType w:val="multilevel"/>
    <w:tmpl w:val="0D40A3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38F70833"/>
    <w:multiLevelType w:val="hybridMultilevel"/>
    <w:tmpl w:val="5DA05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D2869"/>
    <w:multiLevelType w:val="hybridMultilevel"/>
    <w:tmpl w:val="DF88FC54"/>
    <w:lvl w:ilvl="0" w:tplc="7BFE3B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484BB1"/>
    <w:multiLevelType w:val="multilevel"/>
    <w:tmpl w:val="10CA6A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8D1020"/>
    <w:multiLevelType w:val="multilevel"/>
    <w:tmpl w:val="9B7429C0"/>
    <w:lvl w:ilvl="0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77C1FAB"/>
    <w:multiLevelType w:val="hybridMultilevel"/>
    <w:tmpl w:val="226868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E57542"/>
    <w:multiLevelType w:val="multilevel"/>
    <w:tmpl w:val="495A6EA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51D769C5"/>
    <w:multiLevelType w:val="multilevel"/>
    <w:tmpl w:val="9F32E00E"/>
    <w:lvl w:ilvl="0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53D612FC"/>
    <w:multiLevelType w:val="hybridMultilevel"/>
    <w:tmpl w:val="F6B03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32993"/>
    <w:multiLevelType w:val="hybridMultilevel"/>
    <w:tmpl w:val="0EB47E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5B0E6F3C"/>
    <w:multiLevelType w:val="hybridMultilevel"/>
    <w:tmpl w:val="62F031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5301A6"/>
    <w:multiLevelType w:val="multilevel"/>
    <w:tmpl w:val="E1D66650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5">
    <w:nsid w:val="61A705E2"/>
    <w:multiLevelType w:val="hybridMultilevel"/>
    <w:tmpl w:val="D89A0E90"/>
    <w:lvl w:ilvl="0" w:tplc="C4A211DE">
      <w:start w:val="1"/>
      <w:numFmt w:val="ordin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F1551D"/>
    <w:multiLevelType w:val="multilevel"/>
    <w:tmpl w:val="21367ED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7B71ACD"/>
    <w:multiLevelType w:val="hybridMultilevel"/>
    <w:tmpl w:val="93A25300"/>
    <w:lvl w:ilvl="0" w:tplc="7DDAA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AB16C1"/>
    <w:multiLevelType w:val="hybridMultilevel"/>
    <w:tmpl w:val="43EC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762D4D"/>
    <w:multiLevelType w:val="hybridMultilevel"/>
    <w:tmpl w:val="F02EC056"/>
    <w:lvl w:ilvl="0" w:tplc="0BC26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69563B"/>
    <w:multiLevelType w:val="hybridMultilevel"/>
    <w:tmpl w:val="04347DA6"/>
    <w:lvl w:ilvl="0" w:tplc="AC76D4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E43BA"/>
    <w:multiLevelType w:val="hybridMultilevel"/>
    <w:tmpl w:val="E244CC5C"/>
    <w:lvl w:ilvl="0" w:tplc="C2F007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14"/>
  </w:num>
  <w:num w:numId="6">
    <w:abstractNumId w:val="28"/>
  </w:num>
  <w:num w:numId="7">
    <w:abstractNumId w:val="11"/>
  </w:num>
  <w:num w:numId="8">
    <w:abstractNumId w:val="7"/>
  </w:num>
  <w:num w:numId="9">
    <w:abstractNumId w:val="30"/>
  </w:num>
  <w:num w:numId="10">
    <w:abstractNumId w:val="29"/>
  </w:num>
  <w:num w:numId="11">
    <w:abstractNumId w:val="10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21"/>
  </w:num>
  <w:num w:numId="15">
    <w:abstractNumId w:val="31"/>
  </w:num>
  <w:num w:numId="16">
    <w:abstractNumId w:val="18"/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8">
    <w:abstractNumId w:val="17"/>
  </w:num>
  <w:num w:numId="19">
    <w:abstractNumId w:val="20"/>
  </w:num>
  <w:num w:numId="20">
    <w:abstractNumId w:val="24"/>
  </w:num>
  <w:num w:numId="21">
    <w:abstractNumId w:val="19"/>
  </w:num>
  <w:num w:numId="22">
    <w:abstractNumId w:val="3"/>
  </w:num>
  <w:num w:numId="23">
    <w:abstractNumId w:val="26"/>
  </w:num>
  <w:num w:numId="24">
    <w:abstractNumId w:val="16"/>
  </w:num>
  <w:num w:numId="25">
    <w:abstractNumId w:val="13"/>
  </w:num>
  <w:num w:numId="26">
    <w:abstractNumId w:val="23"/>
  </w:num>
  <w:num w:numId="27">
    <w:abstractNumId w:val="25"/>
  </w:num>
  <w:num w:numId="28">
    <w:abstractNumId w:val="2"/>
  </w:num>
  <w:num w:numId="29">
    <w:abstractNumId w:val="15"/>
  </w:num>
  <w:num w:numId="30">
    <w:abstractNumId w:val="8"/>
  </w:num>
  <w:num w:numId="31">
    <w:abstractNumId w:val="22"/>
  </w:num>
  <w:num w:numId="32">
    <w:abstractNumId w:val="4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74"/>
    <w:rsid w:val="000122F7"/>
    <w:rsid w:val="0004630E"/>
    <w:rsid w:val="00050BBB"/>
    <w:rsid w:val="00051C4F"/>
    <w:rsid w:val="000549AF"/>
    <w:rsid w:val="0005546C"/>
    <w:rsid w:val="00060164"/>
    <w:rsid w:val="000621F2"/>
    <w:rsid w:val="00062EB1"/>
    <w:rsid w:val="00064287"/>
    <w:rsid w:val="00070782"/>
    <w:rsid w:val="00072B2A"/>
    <w:rsid w:val="00077245"/>
    <w:rsid w:val="00082A25"/>
    <w:rsid w:val="0008399F"/>
    <w:rsid w:val="00094864"/>
    <w:rsid w:val="00095142"/>
    <w:rsid w:val="000969EE"/>
    <w:rsid w:val="000A2B66"/>
    <w:rsid w:val="000A2C9F"/>
    <w:rsid w:val="000A6727"/>
    <w:rsid w:val="000B0806"/>
    <w:rsid w:val="000C1758"/>
    <w:rsid w:val="000C5EEA"/>
    <w:rsid w:val="000D1388"/>
    <w:rsid w:val="000E1085"/>
    <w:rsid w:val="00100AA0"/>
    <w:rsid w:val="00100E50"/>
    <w:rsid w:val="0010296A"/>
    <w:rsid w:val="00103D7C"/>
    <w:rsid w:val="00117B2C"/>
    <w:rsid w:val="0012653F"/>
    <w:rsid w:val="00130116"/>
    <w:rsid w:val="00131BBF"/>
    <w:rsid w:val="0013202F"/>
    <w:rsid w:val="00140155"/>
    <w:rsid w:val="0014258F"/>
    <w:rsid w:val="0014453E"/>
    <w:rsid w:val="00145C77"/>
    <w:rsid w:val="00145D69"/>
    <w:rsid w:val="00164AB9"/>
    <w:rsid w:val="00176E8F"/>
    <w:rsid w:val="00180CD1"/>
    <w:rsid w:val="00185463"/>
    <w:rsid w:val="00191589"/>
    <w:rsid w:val="001924D2"/>
    <w:rsid w:val="0019556D"/>
    <w:rsid w:val="001B4D4A"/>
    <w:rsid w:val="001C5475"/>
    <w:rsid w:val="001D1379"/>
    <w:rsid w:val="001D208E"/>
    <w:rsid w:val="001E1764"/>
    <w:rsid w:val="001E3DF0"/>
    <w:rsid w:val="001E3E32"/>
    <w:rsid w:val="00201747"/>
    <w:rsid w:val="00204AD8"/>
    <w:rsid w:val="002071B8"/>
    <w:rsid w:val="00224D90"/>
    <w:rsid w:val="0023001A"/>
    <w:rsid w:val="002305D1"/>
    <w:rsid w:val="0023279E"/>
    <w:rsid w:val="00242161"/>
    <w:rsid w:val="00242A7D"/>
    <w:rsid w:val="00251DDB"/>
    <w:rsid w:val="00253BF5"/>
    <w:rsid w:val="00255726"/>
    <w:rsid w:val="00260003"/>
    <w:rsid w:val="002648C1"/>
    <w:rsid w:val="002653EF"/>
    <w:rsid w:val="00280728"/>
    <w:rsid w:val="002872BD"/>
    <w:rsid w:val="00297BC1"/>
    <w:rsid w:val="002A45FE"/>
    <w:rsid w:val="002C2F8E"/>
    <w:rsid w:val="002D03B9"/>
    <w:rsid w:val="002D2140"/>
    <w:rsid w:val="002E2D28"/>
    <w:rsid w:val="003042FC"/>
    <w:rsid w:val="0030461C"/>
    <w:rsid w:val="00305D5A"/>
    <w:rsid w:val="003115D3"/>
    <w:rsid w:val="0031538B"/>
    <w:rsid w:val="00320A7F"/>
    <w:rsid w:val="00324840"/>
    <w:rsid w:val="003259DD"/>
    <w:rsid w:val="00330514"/>
    <w:rsid w:val="0033145B"/>
    <w:rsid w:val="003433C5"/>
    <w:rsid w:val="00346221"/>
    <w:rsid w:val="0035478E"/>
    <w:rsid w:val="00357E49"/>
    <w:rsid w:val="00364C1F"/>
    <w:rsid w:val="00383D59"/>
    <w:rsid w:val="00384B3B"/>
    <w:rsid w:val="003A10A7"/>
    <w:rsid w:val="003A1E62"/>
    <w:rsid w:val="003B1B29"/>
    <w:rsid w:val="003C044B"/>
    <w:rsid w:val="003C1B0F"/>
    <w:rsid w:val="003C5145"/>
    <w:rsid w:val="003C7B00"/>
    <w:rsid w:val="003D77B6"/>
    <w:rsid w:val="003E6265"/>
    <w:rsid w:val="003F6141"/>
    <w:rsid w:val="003F63E5"/>
    <w:rsid w:val="00411D2A"/>
    <w:rsid w:val="004156E0"/>
    <w:rsid w:val="004507F7"/>
    <w:rsid w:val="00453562"/>
    <w:rsid w:val="004536C6"/>
    <w:rsid w:val="004547B0"/>
    <w:rsid w:val="004548B7"/>
    <w:rsid w:val="00456624"/>
    <w:rsid w:val="00461CFA"/>
    <w:rsid w:val="00483DD3"/>
    <w:rsid w:val="004840C6"/>
    <w:rsid w:val="004958F3"/>
    <w:rsid w:val="004A01ED"/>
    <w:rsid w:val="004D4216"/>
    <w:rsid w:val="004E0D5B"/>
    <w:rsid w:val="004E21FB"/>
    <w:rsid w:val="004E4BCB"/>
    <w:rsid w:val="004F4DBB"/>
    <w:rsid w:val="004F50CF"/>
    <w:rsid w:val="004F75F6"/>
    <w:rsid w:val="005036E5"/>
    <w:rsid w:val="00505977"/>
    <w:rsid w:val="00534190"/>
    <w:rsid w:val="00535B04"/>
    <w:rsid w:val="00541DC8"/>
    <w:rsid w:val="005545AE"/>
    <w:rsid w:val="00554A98"/>
    <w:rsid w:val="00561C7C"/>
    <w:rsid w:val="0057789C"/>
    <w:rsid w:val="005A487B"/>
    <w:rsid w:val="005A6587"/>
    <w:rsid w:val="005B1155"/>
    <w:rsid w:val="005B36C4"/>
    <w:rsid w:val="005C7E09"/>
    <w:rsid w:val="005D0CF2"/>
    <w:rsid w:val="005D1D65"/>
    <w:rsid w:val="005D2C15"/>
    <w:rsid w:val="005E1B74"/>
    <w:rsid w:val="005F240B"/>
    <w:rsid w:val="005F32AE"/>
    <w:rsid w:val="005F4E00"/>
    <w:rsid w:val="00601574"/>
    <w:rsid w:val="006015E8"/>
    <w:rsid w:val="00621E3A"/>
    <w:rsid w:val="006242AE"/>
    <w:rsid w:val="00625EF9"/>
    <w:rsid w:val="0065792E"/>
    <w:rsid w:val="0066107B"/>
    <w:rsid w:val="006824E3"/>
    <w:rsid w:val="00682A38"/>
    <w:rsid w:val="0068445C"/>
    <w:rsid w:val="00693CA8"/>
    <w:rsid w:val="00694CED"/>
    <w:rsid w:val="00697509"/>
    <w:rsid w:val="006B107F"/>
    <w:rsid w:val="006D7A76"/>
    <w:rsid w:val="006E42E3"/>
    <w:rsid w:val="006E48B4"/>
    <w:rsid w:val="006E50D4"/>
    <w:rsid w:val="00707A96"/>
    <w:rsid w:val="00727228"/>
    <w:rsid w:val="007450BD"/>
    <w:rsid w:val="00746713"/>
    <w:rsid w:val="00747644"/>
    <w:rsid w:val="00750BB6"/>
    <w:rsid w:val="00757F88"/>
    <w:rsid w:val="007618AA"/>
    <w:rsid w:val="00764E6D"/>
    <w:rsid w:val="00791A6F"/>
    <w:rsid w:val="00796576"/>
    <w:rsid w:val="007A4615"/>
    <w:rsid w:val="007B4CD8"/>
    <w:rsid w:val="007C3AD4"/>
    <w:rsid w:val="007C5830"/>
    <w:rsid w:val="007D5817"/>
    <w:rsid w:val="007D6F55"/>
    <w:rsid w:val="007F12B7"/>
    <w:rsid w:val="007F39EA"/>
    <w:rsid w:val="007F61BD"/>
    <w:rsid w:val="0080764A"/>
    <w:rsid w:val="008101A0"/>
    <w:rsid w:val="0081082D"/>
    <w:rsid w:val="00813C55"/>
    <w:rsid w:val="00820D0D"/>
    <w:rsid w:val="00826537"/>
    <w:rsid w:val="00826677"/>
    <w:rsid w:val="008266D7"/>
    <w:rsid w:val="0083018D"/>
    <w:rsid w:val="008324EA"/>
    <w:rsid w:val="008365C4"/>
    <w:rsid w:val="00840DD5"/>
    <w:rsid w:val="00853593"/>
    <w:rsid w:val="00855C26"/>
    <w:rsid w:val="00866E04"/>
    <w:rsid w:val="008706A8"/>
    <w:rsid w:val="00874D0D"/>
    <w:rsid w:val="00874F40"/>
    <w:rsid w:val="00894C5B"/>
    <w:rsid w:val="008A49F7"/>
    <w:rsid w:val="008B4404"/>
    <w:rsid w:val="008C17A0"/>
    <w:rsid w:val="008C22AD"/>
    <w:rsid w:val="008C4C72"/>
    <w:rsid w:val="008D25A4"/>
    <w:rsid w:val="008D4368"/>
    <w:rsid w:val="008E1DE5"/>
    <w:rsid w:val="008F16D2"/>
    <w:rsid w:val="008F1EC2"/>
    <w:rsid w:val="008F3825"/>
    <w:rsid w:val="008F5C7C"/>
    <w:rsid w:val="009000D0"/>
    <w:rsid w:val="009077BC"/>
    <w:rsid w:val="00911ADA"/>
    <w:rsid w:val="00916545"/>
    <w:rsid w:val="00920E2D"/>
    <w:rsid w:val="00924353"/>
    <w:rsid w:val="0093169D"/>
    <w:rsid w:val="00965A1A"/>
    <w:rsid w:val="00991C92"/>
    <w:rsid w:val="00992619"/>
    <w:rsid w:val="009B2A82"/>
    <w:rsid w:val="009B4A77"/>
    <w:rsid w:val="009B5615"/>
    <w:rsid w:val="009B5F03"/>
    <w:rsid w:val="009C2795"/>
    <w:rsid w:val="009D28B4"/>
    <w:rsid w:val="009D2C41"/>
    <w:rsid w:val="009E2BCA"/>
    <w:rsid w:val="009E604B"/>
    <w:rsid w:val="009F5047"/>
    <w:rsid w:val="00A01EDC"/>
    <w:rsid w:val="00A114EA"/>
    <w:rsid w:val="00A25399"/>
    <w:rsid w:val="00A30EE2"/>
    <w:rsid w:val="00A4294D"/>
    <w:rsid w:val="00A521C4"/>
    <w:rsid w:val="00A73BA3"/>
    <w:rsid w:val="00A73E49"/>
    <w:rsid w:val="00A94DFE"/>
    <w:rsid w:val="00A973C2"/>
    <w:rsid w:val="00AA7B57"/>
    <w:rsid w:val="00AB047D"/>
    <w:rsid w:val="00AB157B"/>
    <w:rsid w:val="00AB5C53"/>
    <w:rsid w:val="00AD3B2B"/>
    <w:rsid w:val="00AD3FCF"/>
    <w:rsid w:val="00AD6F96"/>
    <w:rsid w:val="00AE7E76"/>
    <w:rsid w:val="00B015FB"/>
    <w:rsid w:val="00B124AC"/>
    <w:rsid w:val="00B30A62"/>
    <w:rsid w:val="00B421EF"/>
    <w:rsid w:val="00B4798A"/>
    <w:rsid w:val="00B523A5"/>
    <w:rsid w:val="00B5538D"/>
    <w:rsid w:val="00B5616F"/>
    <w:rsid w:val="00B56890"/>
    <w:rsid w:val="00B60D52"/>
    <w:rsid w:val="00B70C33"/>
    <w:rsid w:val="00B71046"/>
    <w:rsid w:val="00B72184"/>
    <w:rsid w:val="00B72A19"/>
    <w:rsid w:val="00B77776"/>
    <w:rsid w:val="00B825DA"/>
    <w:rsid w:val="00B8275D"/>
    <w:rsid w:val="00B908EC"/>
    <w:rsid w:val="00BA2AB7"/>
    <w:rsid w:val="00BB3464"/>
    <w:rsid w:val="00BB7369"/>
    <w:rsid w:val="00BC4DDA"/>
    <w:rsid w:val="00BD2339"/>
    <w:rsid w:val="00BD39D2"/>
    <w:rsid w:val="00BD795C"/>
    <w:rsid w:val="00BE1EF0"/>
    <w:rsid w:val="00BE311A"/>
    <w:rsid w:val="00C06E20"/>
    <w:rsid w:val="00C25FFB"/>
    <w:rsid w:val="00C300E5"/>
    <w:rsid w:val="00C427F5"/>
    <w:rsid w:val="00C445D5"/>
    <w:rsid w:val="00C44AE0"/>
    <w:rsid w:val="00C66CD9"/>
    <w:rsid w:val="00C75008"/>
    <w:rsid w:val="00C76F1E"/>
    <w:rsid w:val="00C80C95"/>
    <w:rsid w:val="00CA4131"/>
    <w:rsid w:val="00CA4AAC"/>
    <w:rsid w:val="00CB608F"/>
    <w:rsid w:val="00CC1710"/>
    <w:rsid w:val="00CC2297"/>
    <w:rsid w:val="00CC23D7"/>
    <w:rsid w:val="00CC3F04"/>
    <w:rsid w:val="00CE2D6C"/>
    <w:rsid w:val="00CE30DA"/>
    <w:rsid w:val="00CE761D"/>
    <w:rsid w:val="00D124EB"/>
    <w:rsid w:val="00D1783F"/>
    <w:rsid w:val="00D20343"/>
    <w:rsid w:val="00D27946"/>
    <w:rsid w:val="00D37066"/>
    <w:rsid w:val="00D41654"/>
    <w:rsid w:val="00D463B6"/>
    <w:rsid w:val="00D50D44"/>
    <w:rsid w:val="00D545FA"/>
    <w:rsid w:val="00D658D9"/>
    <w:rsid w:val="00D84DA2"/>
    <w:rsid w:val="00D909C4"/>
    <w:rsid w:val="00DA0399"/>
    <w:rsid w:val="00DA6D19"/>
    <w:rsid w:val="00DA7CA2"/>
    <w:rsid w:val="00DB1BB7"/>
    <w:rsid w:val="00DB2617"/>
    <w:rsid w:val="00DC04ED"/>
    <w:rsid w:val="00DC6AA6"/>
    <w:rsid w:val="00DF5482"/>
    <w:rsid w:val="00DF7552"/>
    <w:rsid w:val="00DF7D03"/>
    <w:rsid w:val="00E04187"/>
    <w:rsid w:val="00E05F1D"/>
    <w:rsid w:val="00E1798D"/>
    <w:rsid w:val="00E20853"/>
    <w:rsid w:val="00E22273"/>
    <w:rsid w:val="00E25224"/>
    <w:rsid w:val="00E35052"/>
    <w:rsid w:val="00E36358"/>
    <w:rsid w:val="00E45590"/>
    <w:rsid w:val="00E545DF"/>
    <w:rsid w:val="00E714F7"/>
    <w:rsid w:val="00E72689"/>
    <w:rsid w:val="00E83DF6"/>
    <w:rsid w:val="00EB38C0"/>
    <w:rsid w:val="00EB5858"/>
    <w:rsid w:val="00EC13E5"/>
    <w:rsid w:val="00EC20A8"/>
    <w:rsid w:val="00EC2C0C"/>
    <w:rsid w:val="00ED4AFC"/>
    <w:rsid w:val="00ED5E24"/>
    <w:rsid w:val="00EE2950"/>
    <w:rsid w:val="00EE5508"/>
    <w:rsid w:val="00EE6902"/>
    <w:rsid w:val="00EF3B88"/>
    <w:rsid w:val="00EF5886"/>
    <w:rsid w:val="00F012CD"/>
    <w:rsid w:val="00F02C80"/>
    <w:rsid w:val="00F05406"/>
    <w:rsid w:val="00F05A5C"/>
    <w:rsid w:val="00F0760D"/>
    <w:rsid w:val="00F10F4F"/>
    <w:rsid w:val="00F132C4"/>
    <w:rsid w:val="00F17591"/>
    <w:rsid w:val="00F30D9C"/>
    <w:rsid w:val="00F36788"/>
    <w:rsid w:val="00F368C8"/>
    <w:rsid w:val="00F37E00"/>
    <w:rsid w:val="00F439D2"/>
    <w:rsid w:val="00F56BA5"/>
    <w:rsid w:val="00F60D25"/>
    <w:rsid w:val="00F64596"/>
    <w:rsid w:val="00F6769A"/>
    <w:rsid w:val="00F80CA3"/>
    <w:rsid w:val="00F80D65"/>
    <w:rsid w:val="00F82A72"/>
    <w:rsid w:val="00FA2DF5"/>
    <w:rsid w:val="00FB74FF"/>
    <w:rsid w:val="00FB75D3"/>
    <w:rsid w:val="00FC2C34"/>
    <w:rsid w:val="00FC748D"/>
    <w:rsid w:val="00FE0A94"/>
    <w:rsid w:val="00FE411A"/>
    <w:rsid w:val="00FE5F3E"/>
    <w:rsid w:val="00FF225C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04AD8"/>
    <w:pPr>
      <w:spacing w:after="200" w:line="276" w:lineRule="auto"/>
    </w:pPr>
    <w:rPr>
      <w:lang w:eastAsia="en-US"/>
    </w:rPr>
  </w:style>
  <w:style w:type="paragraph" w:styleId="Heading1">
    <w:name w:val="heading 1"/>
    <w:aliases w:val="1-stellig"/>
    <w:basedOn w:val="Normal"/>
    <w:next w:val="Normal"/>
    <w:link w:val="Heading1Char"/>
    <w:uiPriority w:val="99"/>
    <w:qFormat/>
    <w:rsid w:val="00C06E20"/>
    <w:pPr>
      <w:keepNext/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0" w:line="240" w:lineRule="auto"/>
      <w:outlineLvl w:val="0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2">
    <w:name w:val="heading 2"/>
    <w:aliases w:val="1-stellig einger."/>
    <w:basedOn w:val="Normal"/>
    <w:next w:val="Normal"/>
    <w:link w:val="Heading2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outlineLvl w:val="1"/>
    </w:pPr>
    <w:rPr>
      <w:rFonts w:ascii="Arial" w:eastAsia="Times New Roman" w:hAnsi="Arial"/>
      <w:b/>
      <w:noProof/>
      <w:sz w:val="24"/>
      <w:szCs w:val="24"/>
      <w:lang w:eastAsia="de-DE"/>
    </w:rPr>
  </w:style>
  <w:style w:type="paragraph" w:styleId="Heading3">
    <w:name w:val="heading 3"/>
    <w:aliases w:val="2-stellig"/>
    <w:basedOn w:val="Normal"/>
    <w:next w:val="Normal"/>
    <w:link w:val="Heading3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4">
    <w:name w:val="heading 4"/>
    <w:aliases w:val="2-stellig einger."/>
    <w:basedOn w:val="Normal"/>
    <w:next w:val="Normal"/>
    <w:link w:val="Heading4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 w:line="240" w:lineRule="auto"/>
      <w:outlineLvl w:val="3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5">
    <w:name w:val="heading 5"/>
    <w:aliases w:val="3-stellig"/>
    <w:basedOn w:val="Normal"/>
    <w:next w:val="Normal"/>
    <w:link w:val="Heading5Char"/>
    <w:uiPriority w:val="99"/>
    <w:qFormat/>
    <w:rsid w:val="005E1B74"/>
    <w:pPr>
      <w:keepNext/>
      <w:spacing w:after="0" w:line="240" w:lineRule="auto"/>
      <w:outlineLvl w:val="4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6">
    <w:name w:val="heading 6"/>
    <w:aliases w:val="3-stellig einger."/>
    <w:basedOn w:val="Normal"/>
    <w:next w:val="Normal"/>
    <w:link w:val="Heading6Char"/>
    <w:uiPriority w:val="99"/>
    <w:qFormat/>
    <w:rsid w:val="005E1B74"/>
    <w:pPr>
      <w:keepNext/>
      <w:spacing w:after="0" w:line="240" w:lineRule="auto"/>
      <w:ind w:right="-1178"/>
      <w:outlineLvl w:val="5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7">
    <w:name w:val="heading 7"/>
    <w:aliases w:val="4-stellig"/>
    <w:basedOn w:val="Normal"/>
    <w:next w:val="Normal"/>
    <w:link w:val="Heading7Char"/>
    <w:uiPriority w:val="99"/>
    <w:qFormat/>
    <w:rsid w:val="005E1B74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8">
    <w:name w:val="heading 8"/>
    <w:aliases w:val="4-stellig einger."/>
    <w:basedOn w:val="Normal"/>
    <w:next w:val="Normal"/>
    <w:link w:val="Heading8Char"/>
    <w:uiPriority w:val="99"/>
    <w:qFormat/>
    <w:rsid w:val="005E1B74"/>
    <w:pPr>
      <w:tabs>
        <w:tab w:val="left" w:pos="907"/>
      </w:tabs>
      <w:spacing w:after="0" w:line="240" w:lineRule="auto"/>
      <w:ind w:left="907" w:hanging="907"/>
      <w:outlineLvl w:val="7"/>
    </w:pPr>
    <w:rPr>
      <w:rFonts w:ascii="Times New Roman" w:eastAsia="Times New Roman" w:hAnsi="Times New Roman"/>
      <w:noProof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B74"/>
    <w:pPr>
      <w:spacing w:after="0" w:line="360" w:lineRule="exact"/>
      <w:outlineLvl w:val="8"/>
    </w:pPr>
    <w:rPr>
      <w:rFonts w:ascii="Times New Roman" w:eastAsia="Times New Roman" w:hAnsi="Times New Roman"/>
      <w:b/>
      <w:noProof/>
      <w:sz w:val="28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-stellig Char"/>
    <w:basedOn w:val="DefaultParagraphFont"/>
    <w:link w:val="Heading1"/>
    <w:uiPriority w:val="99"/>
    <w:locked/>
    <w:rsid w:val="00C06E20"/>
    <w:rPr>
      <w:rFonts w:ascii="Arial" w:hAnsi="Arial" w:cs="Times New Roman"/>
      <w:b/>
      <w:noProof/>
      <w:sz w:val="24"/>
      <w:shd w:val="clear" w:color="auto" w:fill="BFBFBF"/>
      <w:lang w:eastAsia="de-DE"/>
    </w:rPr>
  </w:style>
  <w:style w:type="character" w:customStyle="1" w:styleId="Heading2Char">
    <w:name w:val="Heading 2 Char"/>
    <w:aliases w:val="1-stellig einger. Char"/>
    <w:basedOn w:val="DefaultParagraphFont"/>
    <w:link w:val="Heading2"/>
    <w:uiPriority w:val="99"/>
    <w:locked/>
    <w:rsid w:val="005E1B74"/>
    <w:rPr>
      <w:rFonts w:ascii="Arial" w:hAnsi="Arial" w:cs="Times New Roman"/>
      <w:b/>
      <w:noProof/>
      <w:sz w:val="24"/>
      <w:shd w:val="clear" w:color="auto" w:fill="FFFF99"/>
      <w:lang w:eastAsia="de-DE"/>
    </w:rPr>
  </w:style>
  <w:style w:type="character" w:customStyle="1" w:styleId="Heading3Char">
    <w:name w:val="Heading 3 Char"/>
    <w:aliases w:val="2-stellig Char"/>
    <w:basedOn w:val="DefaultParagraphFont"/>
    <w:link w:val="Heading3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4Char">
    <w:name w:val="Heading 4 Char"/>
    <w:aliases w:val="2-stellig einger. Char"/>
    <w:basedOn w:val="DefaultParagraphFont"/>
    <w:link w:val="Heading4"/>
    <w:uiPriority w:val="99"/>
    <w:locked/>
    <w:rsid w:val="005E1B74"/>
    <w:rPr>
      <w:rFonts w:ascii="Arial" w:hAnsi="Arial" w:cs="Times New Roman"/>
      <w:b/>
      <w:noProof/>
      <w:sz w:val="24"/>
      <w:shd w:val="clear" w:color="auto" w:fill="E0E0E0"/>
      <w:lang w:eastAsia="de-DE"/>
    </w:rPr>
  </w:style>
  <w:style w:type="character" w:customStyle="1" w:styleId="Heading5Char">
    <w:name w:val="Heading 5 Char"/>
    <w:aliases w:val="3-stellig Char"/>
    <w:basedOn w:val="DefaultParagraphFont"/>
    <w:link w:val="Heading5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6Char">
    <w:name w:val="Heading 6 Char"/>
    <w:aliases w:val="3-stellig einger. Char"/>
    <w:basedOn w:val="DefaultParagraphFont"/>
    <w:link w:val="Heading6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7Char">
    <w:name w:val="Heading 7 Char"/>
    <w:aliases w:val="4-stellig Char"/>
    <w:basedOn w:val="DefaultParagraphFont"/>
    <w:link w:val="Heading7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8Char">
    <w:name w:val="Heading 8 Char"/>
    <w:aliases w:val="4-stellig einger. Char"/>
    <w:basedOn w:val="DefaultParagraphFont"/>
    <w:link w:val="Heading8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E1B74"/>
    <w:rPr>
      <w:rFonts w:ascii="Times New Roman" w:hAnsi="Times New Roman" w:cs="Times New Roman"/>
      <w:b/>
      <w:noProof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rsid w:val="005E1B74"/>
    <w:pPr>
      <w:spacing w:after="0" w:line="240" w:lineRule="auto"/>
    </w:pPr>
    <w:rPr>
      <w:rFonts w:ascii="Tahoma" w:eastAsia="Times New Roman" w:hAnsi="Tahoma"/>
      <w:noProof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1B74"/>
    <w:rPr>
      <w:rFonts w:ascii="Tahoma" w:hAnsi="Tahoma" w:cs="Times New Roman"/>
      <w:noProof/>
      <w:sz w:val="16"/>
      <w:lang w:eastAsia="de-DE"/>
    </w:rPr>
  </w:style>
  <w:style w:type="paragraph" w:styleId="Header">
    <w:name w:val="header"/>
    <w:basedOn w:val="Normal"/>
    <w:link w:val="HeaderChar"/>
    <w:uiPriority w:val="99"/>
    <w:rsid w:val="005E1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styleId="Footer">
    <w:name w:val="footer"/>
    <w:basedOn w:val="Normal"/>
    <w:link w:val="FooterChar"/>
    <w:uiPriority w:val="99"/>
    <w:rsid w:val="005E1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rsid w:val="005E1B74"/>
    <w:pPr>
      <w:spacing w:after="0" w:line="240" w:lineRule="auto"/>
      <w:ind w:left="900"/>
    </w:pPr>
    <w:rPr>
      <w:rFonts w:ascii="Arial" w:eastAsia="Times New Roman" w:hAnsi="Arial"/>
      <w:noProof/>
      <w:sz w:val="20"/>
      <w:szCs w:val="36"/>
      <w:lang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1B74"/>
    <w:rPr>
      <w:rFonts w:ascii="Arial" w:hAnsi="Arial" w:cs="Times New Roman"/>
      <w:noProof/>
      <w:sz w:val="36"/>
      <w:lang w:eastAsia="de-DE"/>
    </w:rPr>
  </w:style>
  <w:style w:type="character" w:styleId="PageNumber">
    <w:name w:val="page number"/>
    <w:basedOn w:val="DefaultParagraphFont"/>
    <w:uiPriority w:val="99"/>
    <w:rsid w:val="005E1B74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E1B74"/>
    <w:pPr>
      <w:spacing w:after="0" w:line="240" w:lineRule="auto"/>
    </w:pPr>
    <w:rPr>
      <w:rFonts w:ascii="Arial" w:eastAsia="Times New Roman" w:hAnsi="Arial" w:cs="Arial"/>
      <w:b/>
      <w:bCs/>
      <w:noProof/>
      <w:sz w:val="20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rsid w:val="005E1B74"/>
    <w:pPr>
      <w:shd w:val="clear" w:color="auto" w:fill="000080"/>
      <w:spacing w:after="0" w:line="240" w:lineRule="auto"/>
    </w:pPr>
    <w:rPr>
      <w:rFonts w:ascii="Tahoma" w:eastAsia="Times New Roman" w:hAnsi="Tahoma"/>
      <w:noProof/>
      <w:sz w:val="20"/>
      <w:szCs w:val="20"/>
      <w:lang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E1B74"/>
    <w:rPr>
      <w:rFonts w:ascii="Tahoma" w:hAnsi="Tahoma" w:cs="Times New Roman"/>
      <w:noProof/>
      <w:sz w:val="20"/>
      <w:shd w:val="clear" w:color="auto" w:fill="000080"/>
      <w:lang w:eastAsia="de-DE"/>
    </w:rPr>
  </w:style>
  <w:style w:type="table" w:styleId="TableGrid">
    <w:name w:val="Table Grid"/>
    <w:basedOn w:val="TableNormal"/>
    <w:uiPriority w:val="99"/>
    <w:rsid w:val="005E1B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E1B74"/>
    <w:pPr>
      <w:spacing w:after="12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customStyle="1" w:styleId="Inhaltsverzeichnisberschrift1">
    <w:name w:val="Inhaltsverzeichnisüberschrift1"/>
    <w:basedOn w:val="Heading1"/>
    <w:next w:val="Normal"/>
    <w:uiPriority w:val="99"/>
    <w:semiHidden/>
    <w:rsid w:val="005E1B74"/>
    <w:pPr>
      <w:keepLines/>
      <w:spacing w:before="480" w:line="276" w:lineRule="auto"/>
      <w:outlineLvl w:val="9"/>
    </w:pPr>
    <w:rPr>
      <w:rFonts w:ascii="Cambria" w:hAnsi="Cambria"/>
      <w:noProof w:val="0"/>
      <w:color w:val="365F91"/>
      <w:szCs w:val="28"/>
    </w:rPr>
  </w:style>
  <w:style w:type="paragraph" w:styleId="TOC1">
    <w:name w:val="toc 1"/>
    <w:basedOn w:val="Normal"/>
    <w:next w:val="Normal"/>
    <w:autoRedefine/>
    <w:uiPriority w:val="99"/>
    <w:rsid w:val="005E1B74"/>
    <w:pPr>
      <w:spacing w:after="0" w:line="240" w:lineRule="auto"/>
    </w:pPr>
    <w:rPr>
      <w:rFonts w:ascii="Arial" w:eastAsia="Times New Roman" w:hAnsi="Arial"/>
      <w:noProof/>
      <w:sz w:val="20"/>
      <w:szCs w:val="24"/>
      <w:lang w:eastAsia="de-DE"/>
    </w:rPr>
  </w:style>
  <w:style w:type="paragraph" w:styleId="TOC3">
    <w:name w:val="toc 3"/>
    <w:basedOn w:val="Normal"/>
    <w:next w:val="Normal"/>
    <w:autoRedefine/>
    <w:uiPriority w:val="99"/>
    <w:rsid w:val="005E1B74"/>
    <w:pPr>
      <w:spacing w:after="0" w:line="240" w:lineRule="auto"/>
      <w:ind w:left="480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5E1B7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5E1B74"/>
    <w:pPr>
      <w:spacing w:after="0" w:line="240" w:lineRule="auto"/>
      <w:ind w:left="240"/>
    </w:pPr>
    <w:rPr>
      <w:rFonts w:ascii="Arial" w:eastAsia="Times New Roman" w:hAnsi="Arial"/>
      <w:noProof/>
      <w:sz w:val="20"/>
      <w:szCs w:val="24"/>
      <w:lang w:eastAsia="de-DE"/>
    </w:rPr>
  </w:style>
  <w:style w:type="character" w:customStyle="1" w:styleId="MittleresRaster11">
    <w:name w:val="Mittleres Raster 11"/>
    <w:uiPriority w:val="99"/>
    <w:rsid w:val="005E1B74"/>
    <w:rPr>
      <w:color w:val="808080"/>
    </w:rPr>
  </w:style>
  <w:style w:type="paragraph" w:customStyle="1" w:styleId="FarbigeListe-Akzent11">
    <w:name w:val="Farbige Liste - Akzent 11"/>
    <w:basedOn w:val="Normal"/>
    <w:uiPriority w:val="99"/>
    <w:rsid w:val="005E1B74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styleId="FollowedHyperlink">
    <w:name w:val="FollowedHyperlink"/>
    <w:basedOn w:val="DefaultParagraphFont"/>
    <w:uiPriority w:val="99"/>
    <w:rsid w:val="005E1B74"/>
    <w:rPr>
      <w:rFonts w:ascii="Arial" w:hAnsi="Arial" w:cs="Times New Roman"/>
      <w:color w:val="800080"/>
      <w:sz w:val="22"/>
      <w:u w:val="single"/>
    </w:rPr>
  </w:style>
  <w:style w:type="paragraph" w:styleId="Title">
    <w:name w:val="Title"/>
    <w:basedOn w:val="Normal"/>
    <w:link w:val="TitleChar"/>
    <w:uiPriority w:val="99"/>
    <w:qFormat/>
    <w:rsid w:val="00BE1EF0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BE1EF0"/>
    <w:rPr>
      <w:rFonts w:ascii="Arial" w:hAnsi="Arial" w:cs="Times New Roman"/>
      <w:b/>
      <w:sz w:val="28"/>
    </w:rPr>
  </w:style>
  <w:style w:type="table" w:customStyle="1" w:styleId="Tabellenraster1">
    <w:name w:val="Tabellenraster1"/>
    <w:uiPriority w:val="99"/>
    <w:rsid w:val="00BD23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2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1636</Words>
  <Characters>10313</Characters>
  <Application>Microsoft Office Outlook</Application>
  <DocSecurity>0</DocSecurity>
  <Lines>0</Lines>
  <Paragraphs>0</Paragraphs>
  <ScaleCrop>false</ScaleCrop>
  <Company>KVJS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Kompetenzbogen im Prozess der Berufswegeplanung</dc:title>
  <dc:subject/>
  <dc:creator>Gerster, Steffi</dc:creator>
  <cp:keywords/>
  <dc:description/>
  <cp:lastModifiedBy>Jens Vogel</cp:lastModifiedBy>
  <cp:revision>16</cp:revision>
  <cp:lastPrinted>2014-05-28T09:41:00Z</cp:lastPrinted>
  <dcterms:created xsi:type="dcterms:W3CDTF">2014-05-28T08:52:00Z</dcterms:created>
  <dcterms:modified xsi:type="dcterms:W3CDTF">2015-07-06T11:49:00Z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fAnschrift">
    <vt:lpwstr>- Postfach 10 60 22, 70049 Stuttgart</vt:lpwstr>
  </property>
  <property fmtid="{D5CDD505-2E9C-101B-9397-08002B2CF9AE}" pid="3" name="Username">
    <vt:lpwstr>Rückfragen bitte an:Steffi Gerster</vt:lpwstr>
  </property>
  <property fmtid="{D5CDD505-2E9C-101B-9397-08002B2CF9AE}" pid="4" name="Unterschrift">
    <vt:lpwstr>Steffi Gerster</vt:lpwstr>
  </property>
  <property fmtid="{D5CDD505-2E9C-101B-9397-08002B2CF9AE}" pid="5" name="Telefon">
    <vt:lpwstr>Tel. 0711 6375-369</vt:lpwstr>
  </property>
  <property fmtid="{D5CDD505-2E9C-101B-9397-08002B2CF9AE}" pid="6" name="Email">
    <vt:lpwstr>Steffi.Gerster@kvjs.de</vt:lpwstr>
  </property>
  <property fmtid="{D5CDD505-2E9C-101B-9397-08002B2CF9AE}" pid="7" name="AKZ">
    <vt:lpwstr> </vt:lpwstr>
  </property>
  <property fmtid="{D5CDD505-2E9C-101B-9397-08002B2CF9AE}" pid="8" name="Docdatum">
    <vt:lpwstr>07. Dezember 2012</vt:lpwstr>
  </property>
  <property fmtid="{D5CDD505-2E9C-101B-9397-08002B2CF9AE}" pid="9" name="FussStrasse">
    <vt:lpwstr>Lindenspürstr.39</vt:lpwstr>
  </property>
  <property fmtid="{D5CDD505-2E9C-101B-9397-08002B2CF9AE}" pid="10" name="FussOrt">
    <vt:lpwstr>70176 Stuttgart</vt:lpwstr>
  </property>
  <property fmtid="{D5CDD505-2E9C-101B-9397-08002B2CF9AE}" pid="11" name="FussTelefon">
    <vt:lpwstr>Telefon 0711 6375-0</vt:lpwstr>
  </property>
  <property fmtid="{D5CDD505-2E9C-101B-9397-08002B2CF9AE}" pid="12" name="FussTelefax">
    <vt:lpwstr>Telefax 0711 6375-260</vt:lpwstr>
  </property>
</Properties>
</file>