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74" w:rsidRDefault="00682474" w:rsidP="00E70DC1">
      <w:pPr>
        <w:rPr>
          <w:sz w:val="48"/>
          <w:szCs w:val="4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pt;margin-top:-45pt;width:105.5pt;height:44.8pt;z-index:-251658240">
            <v:imagedata r:id="rId7" o:title=""/>
          </v:shape>
        </w:pict>
      </w:r>
      <w:r w:rsidRPr="00BB0B8E">
        <w:rPr>
          <w:sz w:val="48"/>
          <w:szCs w:val="48"/>
        </w:rPr>
        <w:t>3</w:t>
      </w:r>
      <w:r>
        <w:rPr>
          <w:sz w:val="48"/>
          <w:szCs w:val="48"/>
        </w:rPr>
        <w:t>.</w:t>
      </w:r>
      <w:r w:rsidRPr="00BB0B8E">
        <w:rPr>
          <w:sz w:val="48"/>
          <w:szCs w:val="48"/>
        </w:rPr>
        <w:t xml:space="preserve"> Kompetenzbogen im Prozess der Berufswegeplanung</w:t>
      </w:r>
      <w:r>
        <w:rPr>
          <w:sz w:val="48"/>
          <w:szCs w:val="48"/>
        </w:rPr>
        <w:t xml:space="preserve"> </w:t>
      </w:r>
    </w:p>
    <w:p w:rsidR="00682474" w:rsidRPr="00155B2F" w:rsidRDefault="00682474" w:rsidP="00E70DC1">
      <w:pPr>
        <w:contextualSpacing/>
        <w:rPr>
          <w:b/>
          <w:sz w:val="32"/>
          <w:szCs w:val="32"/>
        </w:rPr>
      </w:pPr>
      <w:r w:rsidRPr="00155B2F">
        <w:rPr>
          <w:b/>
          <w:sz w:val="32"/>
          <w:szCs w:val="32"/>
        </w:rPr>
        <w:t>Kulturtechnische und kommunikative Kompetenzen</w:t>
      </w:r>
    </w:p>
    <w:p w:rsidR="00682474" w:rsidRPr="00025AFD" w:rsidRDefault="00682474" w:rsidP="00E70DC1">
      <w:pPr>
        <w:contextualSpacing/>
        <w:rPr>
          <w:sz w:val="28"/>
          <w:szCs w:val="28"/>
        </w:rPr>
      </w:pPr>
      <w:r w:rsidRPr="00025AFD">
        <w:rPr>
          <w:sz w:val="28"/>
          <w:szCs w:val="28"/>
        </w:rPr>
        <w:t xml:space="preserve">(zu erstellen von der Schule </w:t>
      </w:r>
      <w:r w:rsidRPr="00B3650C">
        <w:rPr>
          <w:b/>
          <w:sz w:val="28"/>
          <w:szCs w:val="28"/>
        </w:rPr>
        <w:t>zu Projektbeginn</w:t>
      </w:r>
      <w:r w:rsidRPr="00025AFD">
        <w:rPr>
          <w:sz w:val="28"/>
          <w:szCs w:val="28"/>
        </w:rPr>
        <w:t>, kurze Beschreibung)</w:t>
      </w:r>
    </w:p>
    <w:p w:rsidR="00682474" w:rsidRDefault="00682474" w:rsidP="00E70DC1">
      <w:pPr>
        <w:contextualSpacing/>
        <w:rPr>
          <w:sz w:val="32"/>
          <w:szCs w:val="32"/>
        </w:rPr>
      </w:pPr>
    </w:p>
    <w:p w:rsidR="00682474" w:rsidRPr="009A2FED" w:rsidRDefault="00682474" w:rsidP="00E70DC1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Name des Schülers: </w:t>
      </w:r>
      <w:bookmarkStart w:id="0" w:name="Text1"/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:rsidR="00682474" w:rsidRDefault="00682474" w:rsidP="00BB0B8E">
      <w:pPr>
        <w:jc w:val="center"/>
        <w:rPr>
          <w:b/>
          <w:sz w:val="32"/>
          <w:szCs w:val="32"/>
        </w:rPr>
      </w:pPr>
    </w:p>
    <w:p w:rsidR="00682474" w:rsidRPr="00155B2F" w:rsidRDefault="00682474" w:rsidP="00155B2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Kommunikative Kompetenzen</w:t>
      </w:r>
    </w:p>
    <w:p w:rsidR="00682474" w:rsidRDefault="00682474" w:rsidP="00E70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Lesen:</w:t>
      </w: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Schreiben:</w:t>
      </w: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Lautsprache:</w:t>
      </w: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Zusammenhängendes sprachliches Äußern:</w:t>
      </w: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  <w:r>
        <w:rPr>
          <w:b/>
          <w:sz w:val="32"/>
          <w:szCs w:val="32"/>
        </w:rPr>
        <w:t>Umgang mit Telefon, PC, Tablet …</w:t>
      </w:r>
    </w:p>
    <w:p w:rsidR="00682474" w:rsidRDefault="00682474" w:rsidP="00E70DC1">
      <w:pPr>
        <w:rPr>
          <w:b/>
          <w:sz w:val="32"/>
          <w:szCs w:val="32"/>
        </w:rPr>
      </w:pPr>
    </w:p>
    <w:p w:rsidR="00682474" w:rsidRDefault="00682474" w:rsidP="00E70DC1">
      <w:pPr>
        <w:rPr>
          <w:b/>
          <w:sz w:val="32"/>
          <w:szCs w:val="32"/>
        </w:rPr>
      </w:pPr>
    </w:p>
    <w:p w:rsidR="00682474" w:rsidRPr="00155B2F" w:rsidRDefault="00682474" w:rsidP="00155B2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55B2F">
        <w:rPr>
          <w:b/>
          <w:sz w:val="40"/>
          <w:szCs w:val="40"/>
        </w:rPr>
        <w:t>Mathematische Kompetenzen</w:t>
      </w:r>
    </w:p>
    <w:p w:rsidR="00682474" w:rsidRDefault="00682474" w:rsidP="00BB0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Zahlverständnis:</w:t>
      </w: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Rechnen:</w:t>
      </w: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Messen:</w:t>
      </w: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Zeitliche Orientierung:</w:t>
      </w: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</w:p>
    <w:p w:rsidR="00682474" w:rsidRDefault="00682474" w:rsidP="00BB0B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Räumliche Orientierung: </w:t>
      </w:r>
    </w:p>
    <w:p w:rsidR="00682474" w:rsidRDefault="00682474" w:rsidP="00BB0B8E">
      <w:pPr>
        <w:rPr>
          <w:b/>
          <w:sz w:val="32"/>
          <w:szCs w:val="32"/>
        </w:rPr>
      </w:pPr>
    </w:p>
    <w:p w:rsidR="00682474" w:rsidRPr="00BB0B8E" w:rsidRDefault="00682474" w:rsidP="00BB0B8E">
      <w:pPr>
        <w:rPr>
          <w:b/>
          <w:sz w:val="32"/>
          <w:szCs w:val="32"/>
        </w:rPr>
      </w:pPr>
    </w:p>
    <w:sectPr w:rsidR="00682474" w:rsidRPr="00BB0B8E" w:rsidSect="00134FA8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74" w:rsidRDefault="00682474" w:rsidP="00E70DC1">
      <w:pPr>
        <w:spacing w:after="0" w:line="240" w:lineRule="auto"/>
      </w:pPr>
      <w:r>
        <w:separator/>
      </w:r>
    </w:p>
  </w:endnote>
  <w:endnote w:type="continuationSeparator" w:id="0">
    <w:p w:rsidR="00682474" w:rsidRDefault="00682474" w:rsidP="00E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74" w:rsidRDefault="00682474" w:rsidP="005D3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474" w:rsidRDefault="00682474" w:rsidP="00134F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74" w:rsidRDefault="00682474" w:rsidP="008C4ECA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2474" w:rsidRDefault="00682474" w:rsidP="00134F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74" w:rsidRDefault="00682474" w:rsidP="00E70DC1">
      <w:pPr>
        <w:spacing w:after="0" w:line="240" w:lineRule="auto"/>
      </w:pPr>
      <w:r>
        <w:separator/>
      </w:r>
    </w:p>
  </w:footnote>
  <w:footnote w:type="continuationSeparator" w:id="0">
    <w:p w:rsidR="00682474" w:rsidRDefault="00682474" w:rsidP="00E7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953"/>
    <w:multiLevelType w:val="hybridMultilevel"/>
    <w:tmpl w:val="FA32DAF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C1"/>
    <w:rsid w:val="00025AFD"/>
    <w:rsid w:val="00042485"/>
    <w:rsid w:val="00082639"/>
    <w:rsid w:val="000E3FC5"/>
    <w:rsid w:val="00113614"/>
    <w:rsid w:val="001173C4"/>
    <w:rsid w:val="00134FA8"/>
    <w:rsid w:val="00155B2F"/>
    <w:rsid w:val="00230E3A"/>
    <w:rsid w:val="002473B9"/>
    <w:rsid w:val="002F3F39"/>
    <w:rsid w:val="003035D3"/>
    <w:rsid w:val="00303F90"/>
    <w:rsid w:val="00350334"/>
    <w:rsid w:val="00421A6A"/>
    <w:rsid w:val="00422073"/>
    <w:rsid w:val="00486611"/>
    <w:rsid w:val="005757A4"/>
    <w:rsid w:val="005D31ED"/>
    <w:rsid w:val="00616E2C"/>
    <w:rsid w:val="00631786"/>
    <w:rsid w:val="00682474"/>
    <w:rsid w:val="006E10AC"/>
    <w:rsid w:val="00753F03"/>
    <w:rsid w:val="00754EAC"/>
    <w:rsid w:val="00861983"/>
    <w:rsid w:val="008C4ECA"/>
    <w:rsid w:val="009A2FED"/>
    <w:rsid w:val="00A54132"/>
    <w:rsid w:val="00A76B42"/>
    <w:rsid w:val="00AE4CB4"/>
    <w:rsid w:val="00B109C0"/>
    <w:rsid w:val="00B3650C"/>
    <w:rsid w:val="00B529D5"/>
    <w:rsid w:val="00BB0B8E"/>
    <w:rsid w:val="00BE52FD"/>
    <w:rsid w:val="00C112B6"/>
    <w:rsid w:val="00C457C3"/>
    <w:rsid w:val="00E0611B"/>
    <w:rsid w:val="00E640EC"/>
    <w:rsid w:val="00E70DC1"/>
    <w:rsid w:val="00EE3DB5"/>
    <w:rsid w:val="00F02C47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D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D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5B2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34F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Sommer, Viola</dc:creator>
  <cp:keywords/>
  <dc:description/>
  <cp:lastModifiedBy>Jens Vogel</cp:lastModifiedBy>
  <cp:revision>11</cp:revision>
  <dcterms:created xsi:type="dcterms:W3CDTF">2014-04-01T07:04:00Z</dcterms:created>
  <dcterms:modified xsi:type="dcterms:W3CDTF">2014-09-23T07:59:00Z</dcterms:modified>
</cp:coreProperties>
</file>