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0F" w:rsidRDefault="0073770F">
      <w:pPr>
        <w:rPr>
          <w:b/>
          <w:sz w:val="28"/>
          <w:szCs w:val="28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9pt;margin-top:-27pt;width:87.5pt;height:37.15pt;z-index:-251658240">
            <v:imagedata r:id="rId6" o:title=""/>
          </v:shape>
        </w:pict>
      </w:r>
    </w:p>
    <w:p w:rsidR="0073770F" w:rsidRDefault="007377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BB7064">
        <w:rPr>
          <w:b/>
          <w:sz w:val="28"/>
          <w:szCs w:val="28"/>
        </w:rPr>
        <w:t>Übersicht über Berufswegekonferenzen</w:t>
      </w:r>
    </w:p>
    <w:p w:rsidR="0073770F" w:rsidRPr="00BB7064" w:rsidRDefault="0073770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1800"/>
        <w:gridCol w:w="3240"/>
        <w:gridCol w:w="3164"/>
      </w:tblGrid>
      <w:tr w:rsidR="0073770F" w:rsidRPr="00C26FF7" w:rsidTr="00625893">
        <w:tc>
          <w:tcPr>
            <w:tcW w:w="1008" w:type="dxa"/>
          </w:tcPr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  <w:r w:rsidRPr="00C26FF7">
              <w:rPr>
                <w:sz w:val="24"/>
                <w:szCs w:val="24"/>
              </w:rPr>
              <w:t>Datum</w:t>
            </w:r>
          </w:p>
        </w:tc>
        <w:tc>
          <w:tcPr>
            <w:tcW w:w="1800" w:type="dxa"/>
          </w:tcPr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  <w:r w:rsidRPr="00C26FF7">
              <w:rPr>
                <w:sz w:val="24"/>
                <w:szCs w:val="24"/>
              </w:rPr>
              <w:t xml:space="preserve">Ort </w:t>
            </w:r>
          </w:p>
        </w:tc>
        <w:tc>
          <w:tcPr>
            <w:tcW w:w="3240" w:type="dxa"/>
          </w:tcPr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  <w:r w:rsidRPr="00C26FF7">
              <w:rPr>
                <w:sz w:val="24"/>
                <w:szCs w:val="24"/>
              </w:rPr>
              <w:t>Teilnehmer</w:t>
            </w:r>
          </w:p>
        </w:tc>
        <w:tc>
          <w:tcPr>
            <w:tcW w:w="3164" w:type="dxa"/>
          </w:tcPr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  <w:r w:rsidRPr="00C26FF7">
              <w:rPr>
                <w:sz w:val="24"/>
                <w:szCs w:val="24"/>
              </w:rPr>
              <w:t>Stärken</w:t>
            </w:r>
            <w:r>
              <w:rPr>
                <w:sz w:val="24"/>
                <w:szCs w:val="24"/>
              </w:rPr>
              <w:t xml:space="preserve"> des Schülers</w:t>
            </w:r>
          </w:p>
        </w:tc>
      </w:tr>
      <w:tr w:rsidR="0073770F" w:rsidRPr="00C26FF7" w:rsidTr="00625893">
        <w:tc>
          <w:tcPr>
            <w:tcW w:w="1008" w:type="dxa"/>
          </w:tcPr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3770F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  <w:p w:rsidR="0073770F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  <w:p w:rsidR="0073770F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70F" w:rsidRPr="00C26FF7" w:rsidTr="00625893">
        <w:tc>
          <w:tcPr>
            <w:tcW w:w="1008" w:type="dxa"/>
          </w:tcPr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3770F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  <w:p w:rsidR="0073770F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  <w:p w:rsidR="0073770F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70F" w:rsidRPr="00C26FF7" w:rsidTr="00625893">
        <w:tc>
          <w:tcPr>
            <w:tcW w:w="1008" w:type="dxa"/>
          </w:tcPr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3770F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  <w:p w:rsidR="0073770F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  <w:p w:rsidR="0073770F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73770F" w:rsidRPr="00C26FF7" w:rsidRDefault="0073770F" w:rsidP="00C26F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770F" w:rsidRDefault="0073770F"/>
    <w:p w:rsidR="0073770F" w:rsidRDefault="0073770F"/>
    <w:p w:rsidR="0073770F" w:rsidRDefault="0073770F">
      <w:r>
        <w:t xml:space="preserve">Der/Die Schüler/in </w:t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        ist besonders geeignet für folgende  Berufsfelder:</w:t>
      </w:r>
    </w:p>
    <w:p w:rsidR="0073770F" w:rsidRDefault="0073770F">
      <w:r>
        <w:t>…………………………………………………………………………………………………………………………………………………………….</w:t>
      </w:r>
    </w:p>
    <w:p w:rsidR="0073770F" w:rsidRDefault="0073770F">
      <w:r>
        <w:t>…………………………………………………………………………………………………………………………………………………………….</w:t>
      </w:r>
    </w:p>
    <w:p w:rsidR="0073770F" w:rsidRDefault="0073770F"/>
    <w:p w:rsidR="0073770F" w:rsidRDefault="0073770F"/>
    <w:p w:rsidR="0073770F" w:rsidRDefault="0073770F"/>
    <w:p w:rsidR="0073770F" w:rsidRDefault="0073770F">
      <w:r>
        <w:t>……………………………….                      …………………………………………………………………………………………………..</w:t>
      </w:r>
    </w:p>
    <w:p w:rsidR="0073770F" w:rsidRDefault="0073770F">
      <w:r>
        <w:t>Ort, Datum                                                  Unterschrift betreuender Pädagoge</w:t>
      </w:r>
    </w:p>
    <w:p w:rsidR="0073770F" w:rsidRDefault="0073770F"/>
    <w:p w:rsidR="0073770F" w:rsidRDefault="0073770F"/>
    <w:p w:rsidR="0073770F" w:rsidRDefault="0073770F"/>
    <w:p w:rsidR="0073770F" w:rsidRDefault="0073770F"/>
    <w:p w:rsidR="0073770F" w:rsidRDefault="0073770F" w:rsidP="009B5615">
      <w:pPr>
        <w:pStyle w:val="Footer"/>
      </w:pPr>
    </w:p>
    <w:p w:rsidR="0073770F" w:rsidRDefault="0073770F" w:rsidP="009B5615">
      <w:pPr>
        <w:pStyle w:val="Footer"/>
      </w:pPr>
    </w:p>
    <w:p w:rsidR="0073770F" w:rsidRDefault="0073770F" w:rsidP="009B5615">
      <w:pPr>
        <w:pStyle w:val="Footer"/>
      </w:pPr>
    </w:p>
    <w:p w:rsidR="0073770F" w:rsidRDefault="0073770F" w:rsidP="002B6FF7">
      <w:pPr>
        <w:pStyle w:val="Footer"/>
      </w:pPr>
      <w:r>
        <w:t>Anhang: Protokolle der Berufswegekonferenzen</w:t>
      </w:r>
      <w:bookmarkStart w:id="1" w:name="_GoBack"/>
      <w:bookmarkEnd w:id="1"/>
    </w:p>
    <w:sectPr w:rsidR="0073770F" w:rsidSect="00171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0F" w:rsidRDefault="0073770F" w:rsidP="00BB7064">
      <w:pPr>
        <w:spacing w:after="0" w:line="240" w:lineRule="auto"/>
      </w:pPr>
      <w:r>
        <w:separator/>
      </w:r>
    </w:p>
  </w:endnote>
  <w:endnote w:type="continuationSeparator" w:id="0">
    <w:p w:rsidR="0073770F" w:rsidRDefault="0073770F" w:rsidP="00BB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0F" w:rsidRDefault="0073770F" w:rsidP="00BB7064">
      <w:pPr>
        <w:spacing w:after="0" w:line="240" w:lineRule="auto"/>
      </w:pPr>
      <w:r>
        <w:separator/>
      </w:r>
    </w:p>
  </w:footnote>
  <w:footnote w:type="continuationSeparator" w:id="0">
    <w:p w:rsidR="0073770F" w:rsidRDefault="0073770F" w:rsidP="00BB7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064"/>
    <w:rsid w:val="00006AAF"/>
    <w:rsid w:val="00057E81"/>
    <w:rsid w:val="00063B05"/>
    <w:rsid w:val="0007567D"/>
    <w:rsid w:val="000A356D"/>
    <w:rsid w:val="001714FF"/>
    <w:rsid w:val="0026138B"/>
    <w:rsid w:val="00277AC8"/>
    <w:rsid w:val="002B6FF7"/>
    <w:rsid w:val="00532C15"/>
    <w:rsid w:val="005A0F78"/>
    <w:rsid w:val="005C4E74"/>
    <w:rsid w:val="00625893"/>
    <w:rsid w:val="0068655B"/>
    <w:rsid w:val="00693083"/>
    <w:rsid w:val="006C5B46"/>
    <w:rsid w:val="0073770F"/>
    <w:rsid w:val="007B0EBA"/>
    <w:rsid w:val="008665C6"/>
    <w:rsid w:val="008E70C2"/>
    <w:rsid w:val="008F228C"/>
    <w:rsid w:val="00966615"/>
    <w:rsid w:val="00982CE3"/>
    <w:rsid w:val="009B5615"/>
    <w:rsid w:val="00AE4CB4"/>
    <w:rsid w:val="00B8375B"/>
    <w:rsid w:val="00BA5294"/>
    <w:rsid w:val="00BB7064"/>
    <w:rsid w:val="00C26FF7"/>
    <w:rsid w:val="00C60805"/>
    <w:rsid w:val="00CC2872"/>
    <w:rsid w:val="00D200A4"/>
    <w:rsid w:val="00D47FAE"/>
    <w:rsid w:val="00D5307E"/>
    <w:rsid w:val="00F2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7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B7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70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7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70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Thillm Sommer, Viola</dc:creator>
  <cp:keywords/>
  <dc:description/>
  <cp:lastModifiedBy>Jens Vogel</cp:lastModifiedBy>
  <cp:revision>11</cp:revision>
  <dcterms:created xsi:type="dcterms:W3CDTF">2014-04-01T06:55:00Z</dcterms:created>
  <dcterms:modified xsi:type="dcterms:W3CDTF">2014-09-23T08:03:00Z</dcterms:modified>
</cp:coreProperties>
</file>