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C0" w:rsidRDefault="00E87CC0" w:rsidP="00173E2B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B835BB">
        <w:rPr>
          <w:rFonts w:ascii="Arial" w:hAnsi="Arial" w:cs="Arial"/>
          <w:sz w:val="28"/>
          <w:szCs w:val="28"/>
        </w:rPr>
        <w:t xml:space="preserve">7. Übersicht über Berufswegekonferenzen </w:t>
      </w:r>
      <w:r>
        <w:rPr>
          <w:rFonts w:ascii="Arial" w:hAnsi="Arial" w:cs="Arial"/>
          <w:sz w:val="28"/>
          <w:szCs w:val="28"/>
        </w:rPr>
        <w:t>(</w:t>
      </w:r>
      <w:r w:rsidRPr="00B835BB">
        <w:rPr>
          <w:rFonts w:ascii="Arial" w:hAnsi="Arial" w:cs="Arial"/>
          <w:sz w:val="28"/>
          <w:szCs w:val="28"/>
        </w:rPr>
        <w:t>laut Maßnahmerahmen</w:t>
      </w:r>
      <w:r>
        <w:rPr>
          <w:rFonts w:ascii="Arial" w:hAnsi="Arial" w:cs="Arial"/>
          <w:sz w:val="28"/>
          <w:szCs w:val="28"/>
        </w:rPr>
        <w:t>)</w:t>
      </w:r>
    </w:p>
    <w:p w:rsidR="00E87CC0" w:rsidRPr="00B835BB" w:rsidRDefault="00E87CC0" w:rsidP="00173E2B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</w:p>
    <w:p w:rsidR="00E87CC0" w:rsidRPr="00B835BB" w:rsidRDefault="00E87CC0" w:rsidP="00C30E14">
      <w:pPr>
        <w:spacing w:after="0"/>
        <w:rPr>
          <w:rFonts w:ascii="Arial" w:hAnsi="Arial" w:cs="Arial"/>
          <w:sz w:val="24"/>
          <w:szCs w:val="24"/>
        </w:rPr>
      </w:pPr>
      <w:r w:rsidRPr="00B835BB">
        <w:rPr>
          <w:rFonts w:ascii="Arial" w:hAnsi="Arial" w:cs="Arial"/>
          <w:sz w:val="24"/>
          <w:szCs w:val="24"/>
        </w:rPr>
        <w:t>für:</w:t>
      </w:r>
      <w:r>
        <w:rPr>
          <w:rFonts w:ascii="Arial" w:hAnsi="Arial" w:cs="Arial"/>
          <w:sz w:val="24"/>
          <w:szCs w:val="24"/>
        </w:rPr>
        <w:t xml:space="preserve"> </w:t>
      </w:r>
      <w:r w:rsidRPr="00B835BB"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" w:hAnsi="Arial" w:cs="Arial"/>
          <w:sz w:val="24"/>
          <w:szCs w:val="24"/>
        </w:rPr>
        <w:t xml:space="preserve">      </w:t>
      </w:r>
      <w:r w:rsidRPr="00B835BB">
        <w:rPr>
          <w:rFonts w:ascii="Arial" w:hAnsi="Arial" w:cs="Arial"/>
          <w:sz w:val="24"/>
          <w:szCs w:val="24"/>
        </w:rPr>
        <w:t xml:space="preserve"> _______________________</w:t>
      </w:r>
    </w:p>
    <w:p w:rsidR="00E87CC0" w:rsidRPr="00B835BB" w:rsidRDefault="00E87CC0" w:rsidP="00C30E14">
      <w:pPr>
        <w:spacing w:after="0"/>
        <w:rPr>
          <w:rFonts w:ascii="Arial" w:hAnsi="Arial" w:cs="Arial"/>
          <w:sz w:val="24"/>
          <w:szCs w:val="24"/>
        </w:rPr>
      </w:pPr>
      <w:r w:rsidRPr="00B835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B835BB">
        <w:rPr>
          <w:rFonts w:ascii="Arial" w:hAnsi="Arial" w:cs="Arial"/>
          <w:sz w:val="24"/>
          <w:szCs w:val="24"/>
        </w:rPr>
        <w:t>Vorname</w:t>
      </w:r>
      <w:r w:rsidRPr="00B835BB">
        <w:rPr>
          <w:rFonts w:ascii="Arial" w:hAnsi="Arial" w:cs="Arial"/>
          <w:sz w:val="24"/>
          <w:szCs w:val="24"/>
        </w:rPr>
        <w:tab/>
      </w:r>
      <w:r w:rsidRPr="00B835BB">
        <w:rPr>
          <w:rFonts w:ascii="Arial" w:hAnsi="Arial" w:cs="Arial"/>
          <w:sz w:val="24"/>
          <w:szCs w:val="24"/>
        </w:rPr>
        <w:tab/>
      </w:r>
      <w:r w:rsidRPr="00B835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B835BB">
        <w:rPr>
          <w:rFonts w:ascii="Arial" w:hAnsi="Arial" w:cs="Arial"/>
          <w:sz w:val="24"/>
          <w:szCs w:val="24"/>
        </w:rPr>
        <w:t>Name</w:t>
      </w:r>
    </w:p>
    <w:p w:rsidR="00E87CC0" w:rsidRPr="00B835BB" w:rsidRDefault="00E87CC0" w:rsidP="00C30E14">
      <w:pPr>
        <w:spacing w:after="0"/>
        <w:rPr>
          <w:rFonts w:ascii="Arial" w:hAnsi="Arial" w:cs="Arial"/>
          <w:sz w:val="24"/>
          <w:szCs w:val="24"/>
        </w:rPr>
      </w:pPr>
    </w:p>
    <w:p w:rsidR="00E87CC0" w:rsidRPr="00B835BB" w:rsidRDefault="00E87CC0" w:rsidP="00C30E1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237"/>
      </w:tblGrid>
      <w:tr w:rsidR="00E87CC0" w:rsidRPr="00B835BB" w:rsidTr="008B483A">
        <w:tc>
          <w:tcPr>
            <w:tcW w:w="1809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5BB">
              <w:rPr>
                <w:rFonts w:ascii="Arial" w:hAnsi="Arial" w:cs="Arial"/>
                <w:sz w:val="24"/>
                <w:szCs w:val="24"/>
              </w:rPr>
              <w:t>Datum</w:t>
            </w:r>
            <w:r w:rsidRPr="00B835BB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5BB">
              <w:rPr>
                <w:rFonts w:ascii="Arial" w:hAnsi="Arial" w:cs="Arial"/>
                <w:sz w:val="24"/>
                <w:szCs w:val="24"/>
              </w:rPr>
              <w:t xml:space="preserve">Ort </w:t>
            </w:r>
          </w:p>
        </w:tc>
      </w:tr>
      <w:tr w:rsidR="00E87CC0" w:rsidRPr="00B835BB" w:rsidTr="008B483A">
        <w:tc>
          <w:tcPr>
            <w:tcW w:w="1809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CC0" w:rsidRPr="00B835BB" w:rsidTr="008B483A">
        <w:tc>
          <w:tcPr>
            <w:tcW w:w="1809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CC0" w:rsidRPr="00B835BB" w:rsidTr="008B483A">
        <w:tc>
          <w:tcPr>
            <w:tcW w:w="1809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7CC0" w:rsidRPr="00B835BB" w:rsidRDefault="00E87CC0" w:rsidP="00C26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CC0" w:rsidRPr="00B835BB" w:rsidRDefault="00E87CC0">
      <w:pPr>
        <w:rPr>
          <w:rFonts w:ascii="Arial" w:hAnsi="Arial" w:cs="Arial"/>
          <w:sz w:val="24"/>
          <w:szCs w:val="24"/>
        </w:rPr>
      </w:pPr>
    </w:p>
    <w:p w:rsidR="00E87CC0" w:rsidRPr="00B835BB" w:rsidRDefault="00E87CC0">
      <w:pPr>
        <w:rPr>
          <w:rFonts w:ascii="Arial" w:hAnsi="Arial" w:cs="Arial"/>
          <w:sz w:val="24"/>
          <w:szCs w:val="24"/>
        </w:rPr>
      </w:pPr>
    </w:p>
    <w:p w:rsidR="00E87CC0" w:rsidRDefault="00E87CC0">
      <w:pPr>
        <w:rPr>
          <w:rFonts w:ascii="Arial" w:hAnsi="Arial" w:cs="Arial"/>
          <w:sz w:val="24"/>
          <w:szCs w:val="24"/>
        </w:rPr>
      </w:pPr>
      <w:r w:rsidRPr="00B835BB">
        <w:rPr>
          <w:rFonts w:ascii="Arial" w:hAnsi="Arial" w:cs="Arial"/>
          <w:sz w:val="24"/>
          <w:szCs w:val="24"/>
        </w:rPr>
        <w:t>Der junge Mensch ist besonders geeignet für folgende Berufsfelder:</w:t>
      </w:r>
    </w:p>
    <w:p w:rsidR="00E87CC0" w:rsidRPr="00B835BB" w:rsidRDefault="00E87CC0">
      <w:pPr>
        <w:rPr>
          <w:rFonts w:ascii="Arial" w:hAnsi="Arial" w:cs="Arial"/>
          <w:sz w:val="24"/>
          <w:szCs w:val="24"/>
        </w:rPr>
      </w:pPr>
      <w:r w:rsidRPr="00B835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B835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</w:t>
      </w:r>
      <w:r>
        <w:rPr>
          <w:rFonts w:ascii="Arial" w:hAnsi="Arial" w:cs="Arial"/>
          <w:sz w:val="24"/>
          <w:szCs w:val="24"/>
        </w:rPr>
        <w:t>…….………………………………………………………………………</w:t>
      </w:r>
      <w:r w:rsidRPr="00B835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E87CC0" w:rsidRDefault="00E87CC0">
      <w:pPr>
        <w:rPr>
          <w:rFonts w:ascii="Arial" w:hAnsi="Arial" w:cs="Arial"/>
          <w:sz w:val="24"/>
          <w:szCs w:val="24"/>
        </w:rPr>
      </w:pPr>
    </w:p>
    <w:p w:rsidR="00E87CC0" w:rsidRDefault="00E87CC0">
      <w:pPr>
        <w:rPr>
          <w:rFonts w:ascii="Arial" w:hAnsi="Arial" w:cs="Arial"/>
          <w:sz w:val="24"/>
          <w:szCs w:val="24"/>
        </w:rPr>
      </w:pPr>
    </w:p>
    <w:p w:rsidR="00E87CC0" w:rsidRPr="00B835BB" w:rsidRDefault="00E87CC0">
      <w:pPr>
        <w:rPr>
          <w:rFonts w:ascii="Arial" w:hAnsi="Arial" w:cs="Arial"/>
          <w:sz w:val="24"/>
          <w:szCs w:val="24"/>
        </w:rPr>
      </w:pPr>
    </w:p>
    <w:p w:rsidR="00E87CC0" w:rsidRPr="00B835BB" w:rsidRDefault="00E87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B835BB">
        <w:rPr>
          <w:rFonts w:ascii="Arial" w:hAnsi="Arial" w:cs="Arial"/>
          <w:sz w:val="24"/>
          <w:szCs w:val="24"/>
        </w:rPr>
        <w:tab/>
      </w:r>
      <w:r w:rsidRPr="00B835BB">
        <w:rPr>
          <w:rFonts w:ascii="Arial" w:hAnsi="Arial" w:cs="Arial"/>
          <w:sz w:val="24"/>
          <w:szCs w:val="24"/>
        </w:rPr>
        <w:tab/>
        <w:t>……..…………………………………………………..</w:t>
      </w:r>
    </w:p>
    <w:p w:rsidR="00E87CC0" w:rsidRPr="00B835BB" w:rsidRDefault="00E87CC0">
      <w:pPr>
        <w:rPr>
          <w:rFonts w:ascii="Arial" w:hAnsi="Arial" w:cs="Arial"/>
          <w:sz w:val="24"/>
          <w:szCs w:val="24"/>
        </w:rPr>
      </w:pPr>
      <w:r w:rsidRPr="00B835BB">
        <w:rPr>
          <w:rFonts w:ascii="Arial" w:hAnsi="Arial" w:cs="Arial"/>
          <w:sz w:val="24"/>
          <w:szCs w:val="24"/>
        </w:rPr>
        <w:t>Ort, Datum</w:t>
      </w:r>
      <w:r w:rsidRPr="00B835BB">
        <w:rPr>
          <w:rFonts w:ascii="Arial" w:hAnsi="Arial" w:cs="Arial"/>
          <w:sz w:val="24"/>
          <w:szCs w:val="24"/>
        </w:rPr>
        <w:tab/>
      </w:r>
      <w:r w:rsidRPr="00B835BB">
        <w:rPr>
          <w:rFonts w:ascii="Arial" w:hAnsi="Arial" w:cs="Arial"/>
          <w:sz w:val="24"/>
          <w:szCs w:val="24"/>
        </w:rPr>
        <w:tab/>
      </w:r>
      <w:r w:rsidRPr="00B835BB">
        <w:rPr>
          <w:rFonts w:ascii="Arial" w:hAnsi="Arial" w:cs="Arial"/>
          <w:sz w:val="24"/>
          <w:szCs w:val="24"/>
        </w:rPr>
        <w:tab/>
      </w:r>
      <w:r w:rsidRPr="00B835BB">
        <w:rPr>
          <w:rFonts w:ascii="Arial" w:hAnsi="Arial" w:cs="Arial"/>
          <w:sz w:val="24"/>
          <w:szCs w:val="24"/>
        </w:rPr>
        <w:tab/>
        <w:t>Unterschrift des/</w:t>
      </w:r>
      <w:bookmarkStart w:id="0" w:name="_GoBack"/>
      <w:bookmarkEnd w:id="0"/>
      <w:r w:rsidRPr="00B835BB">
        <w:rPr>
          <w:rFonts w:ascii="Arial" w:hAnsi="Arial" w:cs="Arial"/>
          <w:sz w:val="24"/>
          <w:szCs w:val="24"/>
        </w:rPr>
        <w:t>der betreuenden Pädagogen</w:t>
      </w:r>
    </w:p>
    <w:sectPr w:rsidR="00E87CC0" w:rsidRPr="00B835BB" w:rsidSect="001714F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C0" w:rsidRDefault="00E87CC0" w:rsidP="00BB7064">
      <w:pPr>
        <w:spacing w:after="0" w:line="240" w:lineRule="auto"/>
      </w:pPr>
      <w:r>
        <w:separator/>
      </w:r>
    </w:p>
  </w:endnote>
  <w:endnote w:type="continuationSeparator" w:id="0">
    <w:p w:rsidR="00E87CC0" w:rsidRDefault="00E87CC0" w:rsidP="00B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0" w:rsidRDefault="00E87CC0">
    <w:pPr>
      <w:pStyle w:val="Foo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180pt;margin-top:-2.2pt;width:124pt;height:32.45pt;z-index:251659264;visibility:visible">
          <v:imagedata r:id="rId1" o:title=""/>
        </v:shape>
      </w:pict>
    </w:r>
    <w:r>
      <w:rPr>
        <w:noProof/>
        <w:lang w:eastAsia="de-DE"/>
      </w:rPr>
      <w:pict>
        <v:shape id="Bild 3" o:spid="_x0000_s2050" type="#_x0000_t75" style="position:absolute;margin-left:103.95pt;margin-top:3.55pt;width:1in;height:20.6pt;z-index:-251658240;visibility:visible">
          <v:imagedata r:id="rId2" o:title=""/>
        </v:shape>
      </w:pict>
    </w:r>
    <w:r>
      <w:rPr>
        <w:noProof/>
        <w:lang w:eastAsia="de-DE"/>
      </w:rPr>
      <w:pict>
        <v:shape id="Bild 4" o:spid="_x0000_s2051" type="#_x0000_t75" style="position:absolute;margin-left:0;margin-top:-2.2pt;width:108.25pt;height:32.55pt;z-index:-251659264;visibility:visible">
          <v:imagedata r:id="rId3" o:title=""/>
        </v:shape>
      </w:pict>
    </w:r>
    <w:r>
      <w:rPr>
        <w:noProof/>
        <w:lang w:eastAsia="de-DE"/>
      </w:rPr>
      <w:pict>
        <v:shape id="Bild 2" o:spid="_x0000_s2052" type="#_x0000_t75" style="position:absolute;margin-left:297pt;margin-top:-2.2pt;width:152.1pt;height:32.5pt;z-index:-251660288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C0" w:rsidRDefault="00E87CC0" w:rsidP="00BB7064">
      <w:pPr>
        <w:spacing w:after="0" w:line="240" w:lineRule="auto"/>
      </w:pPr>
      <w:r>
        <w:separator/>
      </w:r>
    </w:p>
  </w:footnote>
  <w:footnote w:type="continuationSeparator" w:id="0">
    <w:p w:rsidR="00E87CC0" w:rsidRDefault="00E87CC0" w:rsidP="00BB7064">
      <w:pPr>
        <w:spacing w:after="0" w:line="240" w:lineRule="auto"/>
      </w:pPr>
      <w:r>
        <w:continuationSeparator/>
      </w:r>
    </w:p>
  </w:footnote>
  <w:footnote w:id="1">
    <w:p w:rsidR="00E87CC0" w:rsidRDefault="00E87CC0">
      <w:pPr>
        <w:pStyle w:val="FootnoteText"/>
      </w:pPr>
      <w:r w:rsidRPr="00B835BB">
        <w:rPr>
          <w:rStyle w:val="FootnoteReference"/>
          <w:rFonts w:ascii="Arial" w:hAnsi="Arial" w:cs="Arial"/>
        </w:rPr>
        <w:footnoteRef/>
      </w:r>
      <w:r w:rsidRPr="00B835BB">
        <w:rPr>
          <w:rFonts w:ascii="Arial" w:hAnsi="Arial" w:cs="Arial"/>
        </w:rPr>
        <w:t xml:space="preserve"> Inhaltliche Angaben sind den jeweiligen Protokollen zu entnehmen.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64"/>
    <w:rsid w:val="00006AAF"/>
    <w:rsid w:val="00057E81"/>
    <w:rsid w:val="00063B05"/>
    <w:rsid w:val="0007567D"/>
    <w:rsid w:val="0007672F"/>
    <w:rsid w:val="000A356D"/>
    <w:rsid w:val="001714FF"/>
    <w:rsid w:val="00173E2B"/>
    <w:rsid w:val="0026138B"/>
    <w:rsid w:val="00277AC8"/>
    <w:rsid w:val="002B6FF7"/>
    <w:rsid w:val="00437C6D"/>
    <w:rsid w:val="00530C1B"/>
    <w:rsid w:val="00532C15"/>
    <w:rsid w:val="005A0F78"/>
    <w:rsid w:val="005A6149"/>
    <w:rsid w:val="005C4E74"/>
    <w:rsid w:val="00625105"/>
    <w:rsid w:val="00625893"/>
    <w:rsid w:val="00677D69"/>
    <w:rsid w:val="0068655B"/>
    <w:rsid w:val="00693083"/>
    <w:rsid w:val="006C5B46"/>
    <w:rsid w:val="0073770F"/>
    <w:rsid w:val="00761EA2"/>
    <w:rsid w:val="007B0EBA"/>
    <w:rsid w:val="008665C6"/>
    <w:rsid w:val="008B483A"/>
    <w:rsid w:val="008D26C7"/>
    <w:rsid w:val="008E70C2"/>
    <w:rsid w:val="008F228C"/>
    <w:rsid w:val="00966615"/>
    <w:rsid w:val="00982CE3"/>
    <w:rsid w:val="009B5615"/>
    <w:rsid w:val="00AE4CB4"/>
    <w:rsid w:val="00B835BB"/>
    <w:rsid w:val="00B8375B"/>
    <w:rsid w:val="00BA5294"/>
    <w:rsid w:val="00BB7064"/>
    <w:rsid w:val="00C26FF7"/>
    <w:rsid w:val="00C30E14"/>
    <w:rsid w:val="00C60805"/>
    <w:rsid w:val="00CC2872"/>
    <w:rsid w:val="00D200A4"/>
    <w:rsid w:val="00D47FAE"/>
    <w:rsid w:val="00D5307E"/>
    <w:rsid w:val="00E87CC0"/>
    <w:rsid w:val="00EC3F87"/>
    <w:rsid w:val="00F2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7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0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0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0E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B48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83A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B483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Jana.Holstein@thillm.de</dc:creator>
  <cp:keywords/>
  <dc:description/>
  <cp:lastModifiedBy>Jens Vogel</cp:lastModifiedBy>
  <cp:revision>2</cp:revision>
  <dcterms:created xsi:type="dcterms:W3CDTF">2018-02-28T12:31:00Z</dcterms:created>
  <dcterms:modified xsi:type="dcterms:W3CDTF">2018-02-28T12:31:00Z</dcterms:modified>
</cp:coreProperties>
</file>