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1F" w:rsidRPr="00C41EB2" w:rsidRDefault="00FA6C1F" w:rsidP="00C41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  <w:color w:val="FF0000"/>
          <w:sz w:val="20"/>
          <w:szCs w:val="20"/>
          <w:lang w:eastAsia="de-DE"/>
        </w:rPr>
      </w:pPr>
      <w:r w:rsidRPr="00C41EB2">
        <w:rPr>
          <w:rFonts w:ascii="Arial" w:hAnsi="Arial" w:cs="Arial"/>
          <w:i/>
          <w:color w:val="FF0000"/>
          <w:sz w:val="20"/>
          <w:szCs w:val="20"/>
          <w:lang w:eastAsia="de-DE"/>
        </w:rPr>
        <w:t xml:space="preserve">auszufüllen </w:t>
      </w:r>
      <w:r w:rsidRPr="00C41EB2">
        <w:rPr>
          <w:rFonts w:ascii="Arial" w:hAnsi="Arial" w:cs="Arial"/>
          <w:b/>
          <w:i/>
          <w:color w:val="FF0000"/>
          <w:sz w:val="20"/>
          <w:szCs w:val="20"/>
          <w:u w:val="single"/>
          <w:lang w:eastAsia="de-DE"/>
        </w:rPr>
        <w:t>nach</w:t>
      </w:r>
      <w:r w:rsidRPr="00C41EB2">
        <w:rPr>
          <w:rFonts w:ascii="Arial" w:hAnsi="Arial" w:cs="Arial"/>
          <w:i/>
          <w:color w:val="FF0000"/>
          <w:sz w:val="20"/>
          <w:szCs w:val="20"/>
          <w:lang w:eastAsia="de-DE"/>
        </w:rPr>
        <w:t xml:space="preserve"> der </w:t>
      </w:r>
      <w:r w:rsidRPr="00C41EB2">
        <w:rPr>
          <w:rFonts w:ascii="Arial" w:hAnsi="Arial" w:cs="Arial"/>
          <w:b/>
          <w:i/>
          <w:color w:val="FF0000"/>
          <w:sz w:val="20"/>
          <w:szCs w:val="20"/>
          <w:lang w:eastAsia="de-DE"/>
        </w:rPr>
        <w:t>Praxiserfahrung beim Bildungsträger</w:t>
      </w:r>
    </w:p>
    <w:p w:rsidR="00FA6C1F" w:rsidRPr="00D80721" w:rsidRDefault="00FA6C1F" w:rsidP="007F37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lang w:eastAsia="de-DE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1" type="#_x0000_t202" style="position:absolute;margin-left:484.75pt;margin-top:32.75pt;width:51.7pt;height:821.15pt;z-index:251658240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" o:allowoverlap="f" stroked="f">
            <v:textbox style="layout-flow:vertical;mso-layout-flow-alt:bottom-to-top">
              <w:txbxContent>
                <w:p w:rsidR="00FA6C1F" w:rsidRPr="00103D7C" w:rsidRDefault="00FA6C1F" w:rsidP="00757F88">
                  <w:pPr>
                    <w:jc w:val="center"/>
                    <w:rPr>
                      <w:rFonts w:cs="Aharoni"/>
                      <w:b/>
                      <w:color w:val="D9D9D9"/>
                      <w:sz w:val="52"/>
                      <w:szCs w:val="52"/>
                      <w:lang w:bidi="he-IL"/>
                    </w:rPr>
                  </w:pPr>
                </w:p>
              </w:txbxContent>
            </v:textbox>
            <w10:wrap type="square" side="left" anchory="page"/>
            <w10:anchorlock/>
          </v:shape>
        </w:pic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4"/>
        <w:gridCol w:w="5087"/>
      </w:tblGrid>
      <w:tr w:rsidR="00FA6C1F" w:rsidRPr="00D80721" w:rsidTr="00180CD1">
        <w:trPr>
          <w:trHeight w:val="261"/>
          <w:tblHeader/>
        </w:trPr>
        <w:tc>
          <w:tcPr>
            <w:tcW w:w="4344" w:type="dxa"/>
            <w:shd w:val="clear" w:color="auto" w:fill="99FF66"/>
            <w:vAlign w:val="center"/>
          </w:tcPr>
          <w:p w:rsidR="00FA6C1F" w:rsidRDefault="00FA6C1F" w:rsidP="0001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Name Teilnehmer/in</w:t>
            </w:r>
          </w:p>
          <w:p w:rsidR="00FA6C1F" w:rsidRPr="003168EF" w:rsidRDefault="00FA6C1F" w:rsidP="0001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5087" w:type="dxa"/>
            <w:shd w:val="clear" w:color="auto" w:fill="99FF66"/>
            <w:vAlign w:val="center"/>
          </w:tcPr>
          <w:p w:rsidR="00FA6C1F" w:rsidRPr="003168EF" w:rsidRDefault="00FA6C1F" w:rsidP="0001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3168EF">
              <w:rPr>
                <w:rFonts w:ascii="Arial" w:hAnsi="Arial" w:cs="Arial"/>
                <w:b/>
                <w:noProof/>
                <w:lang w:eastAsia="de-DE"/>
              </w:rPr>
              <w:fldChar w:fldCharType="end"/>
            </w:r>
          </w:p>
        </w:tc>
      </w:tr>
      <w:tr w:rsidR="00FA6C1F" w:rsidRPr="00D80721" w:rsidTr="00180CD1">
        <w:trPr>
          <w:trHeight w:val="261"/>
        </w:trPr>
        <w:tc>
          <w:tcPr>
            <w:tcW w:w="4344" w:type="dxa"/>
            <w:vAlign w:val="center"/>
          </w:tcPr>
          <w:p w:rsidR="00FA6C1F" w:rsidRPr="003168EF" w:rsidRDefault="00FA6C1F" w:rsidP="0001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noProof/>
                <w:lang w:eastAsia="de-DE"/>
              </w:rPr>
            </w:pPr>
            <w:r w:rsidRPr="003168EF">
              <w:rPr>
                <w:rFonts w:ascii="Arial" w:hAnsi="Arial" w:cs="Arial"/>
                <w:b/>
                <w:noProof/>
                <w:lang w:eastAsia="de-DE"/>
              </w:rPr>
              <w:t>Erfassungsdatum:</w:t>
            </w:r>
          </w:p>
        </w:tc>
        <w:bookmarkStart w:id="0" w:name="Text124"/>
        <w:tc>
          <w:tcPr>
            <w:tcW w:w="5087" w:type="dxa"/>
            <w:vAlign w:val="center"/>
          </w:tcPr>
          <w:p w:rsidR="00FA6C1F" w:rsidRPr="003168EF" w:rsidRDefault="00FA6C1F" w:rsidP="0001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/>
                <w:noProof/>
                <w:lang w:eastAsia="de-DE"/>
              </w:rPr>
            </w:pPr>
            <w:r w:rsidRPr="003168E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168E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168EF">
              <w:rPr>
                <w:rFonts w:ascii="Arial" w:hAnsi="Arial" w:cs="Arial"/>
                <w:noProof/>
                <w:lang w:eastAsia="de-DE"/>
              </w:rPr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</w:rPr>
              <w:t> </w:t>
            </w:r>
            <w:r w:rsidRPr="003168EF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0"/>
          </w:p>
        </w:tc>
      </w:tr>
      <w:tr w:rsidR="00FA6C1F" w:rsidRPr="00D80721" w:rsidTr="00180CD1">
        <w:trPr>
          <w:trHeight w:val="261"/>
        </w:trPr>
        <w:tc>
          <w:tcPr>
            <w:tcW w:w="4344" w:type="dxa"/>
            <w:vAlign w:val="center"/>
          </w:tcPr>
          <w:p w:rsidR="00FA6C1F" w:rsidRPr="00D80721" w:rsidRDefault="00FA6C1F" w:rsidP="006B107F">
            <w:pPr>
              <w:spacing w:before="20" w:after="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</w:rPr>
              <w:t>Schule:</w:t>
            </w:r>
          </w:p>
        </w:tc>
        <w:tc>
          <w:tcPr>
            <w:tcW w:w="5087" w:type="dxa"/>
            <w:vAlign w:val="center"/>
          </w:tcPr>
          <w:p w:rsidR="00FA6C1F" w:rsidRPr="00D80721" w:rsidRDefault="00FA6C1F" w:rsidP="006B107F">
            <w:pPr>
              <w:spacing w:before="20" w:after="2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A6C1F" w:rsidRPr="00D80721" w:rsidTr="00180CD1">
        <w:trPr>
          <w:trHeight w:val="261"/>
        </w:trPr>
        <w:tc>
          <w:tcPr>
            <w:tcW w:w="4344" w:type="dxa"/>
            <w:vAlign w:val="center"/>
          </w:tcPr>
          <w:p w:rsidR="00FA6C1F" w:rsidRPr="00D80721" w:rsidRDefault="00FA6C1F" w:rsidP="006B107F">
            <w:pPr>
              <w:spacing w:before="20" w:after="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Einschätzung </w:t>
            </w:r>
            <w:r w:rsidRPr="00D80721">
              <w:rPr>
                <w:rFonts w:ascii="Arial" w:hAnsi="Arial" w:cs="Arial"/>
                <w:b/>
                <w:sz w:val="20"/>
                <w:szCs w:val="20"/>
              </w:rPr>
              <w:t xml:space="preserve">erstellt von: </w:t>
            </w:r>
          </w:p>
          <w:p w:rsidR="00FA6C1F" w:rsidRPr="00D80721" w:rsidRDefault="00FA6C1F" w:rsidP="00DB4487">
            <w:pPr>
              <w:spacing w:before="20" w:after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80721">
              <w:rPr>
                <w:rFonts w:ascii="Arial" w:hAnsi="Arial" w:cs="Arial"/>
                <w:sz w:val="16"/>
                <w:szCs w:val="16"/>
              </w:rPr>
              <w:t>(Pädagogen, Sozialpädagogen, Anleiter)</w:t>
            </w:r>
          </w:p>
        </w:tc>
        <w:tc>
          <w:tcPr>
            <w:tcW w:w="5087" w:type="dxa"/>
            <w:vAlign w:val="center"/>
          </w:tcPr>
          <w:p w:rsidR="00FA6C1F" w:rsidRPr="00D80721" w:rsidRDefault="00FA6C1F" w:rsidP="006B107F">
            <w:pPr>
              <w:spacing w:before="20" w:after="2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A6C1F" w:rsidRPr="00D80721" w:rsidTr="00180CD1">
        <w:trPr>
          <w:hidden/>
        </w:trPr>
        <w:tc>
          <w:tcPr>
            <w:tcW w:w="9431" w:type="dxa"/>
            <w:gridSpan w:val="2"/>
            <w:tcBorders>
              <w:left w:val="nil"/>
              <w:right w:val="nil"/>
            </w:tcBorders>
          </w:tcPr>
          <w:p w:rsidR="00FA6C1F" w:rsidRPr="00D80721" w:rsidRDefault="00FA6C1F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vanish/>
                <w:color w:val="FF0000"/>
              </w:rPr>
            </w:pPr>
            <w:r w:rsidRPr="00D80721">
              <w:rPr>
                <w:rFonts w:ascii="Arial" w:hAnsi="Arial" w:cs="Arial"/>
                <w:b/>
                <w:i/>
                <w:vanish/>
                <w:color w:val="FF0000"/>
              </w:rPr>
              <w:t>Formularfelder mit * sind mit Hilfefeldern hinterlegt (öffnen mit F1)</w:t>
            </w:r>
          </w:p>
          <w:p w:rsidR="00FA6C1F" w:rsidRPr="00D80721" w:rsidRDefault="00FA6C1F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BFBFBF"/>
          </w:tcPr>
          <w:p w:rsidR="00FA6C1F" w:rsidRPr="00D80721" w:rsidRDefault="00FA6C1F" w:rsidP="00CD7BA1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67" w:hanging="567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Grundlegendes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</w:tcPr>
          <w:p w:rsidR="00FA6C1F" w:rsidRPr="00D80721" w:rsidRDefault="00FA6C1F" w:rsidP="00CD7BA1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Der junge Mensch zeigt: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Next/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textAlignment w:val="baseline"/>
              <w:rPr>
                <w:rFonts w:ascii="Arial" w:hAnsi="Arial" w:cs="Arial"/>
                <w:lang w:eastAsia="de-DE"/>
              </w:rPr>
            </w:pPr>
          </w:p>
          <w:p w:rsidR="00FA6C1F" w:rsidRPr="00D80721" w:rsidRDefault="00FA6C1F" w:rsidP="006B107F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9" w:hanging="9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Pünktlichkeit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bookmarkStart w:id="1" w:name="Kontrollkästchen1"/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9" w:hanging="9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Arbeitsmotivation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9" w:hanging="9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Zuverlässigkeit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9" w:hanging="9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Unentschuldigtes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Next/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09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    Fehlen</w:t>
            </w:r>
          </w:p>
          <w:p w:rsidR="00FA6C1F" w:rsidRPr="00D80721" w:rsidRDefault="00FA6C1F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  <w:tr w:rsidR="00FA6C1F" w:rsidRPr="00D80721" w:rsidTr="00180CD1">
        <w:tc>
          <w:tcPr>
            <w:tcW w:w="9431" w:type="dxa"/>
            <w:gridSpan w:val="2"/>
            <w:tcBorders>
              <w:left w:val="nil"/>
              <w:right w:val="nil"/>
            </w:tcBorders>
          </w:tcPr>
          <w:p w:rsidR="00FA6C1F" w:rsidRPr="00D80721" w:rsidRDefault="00FA6C1F" w:rsidP="006B107F">
            <w:pPr>
              <w:keepNext/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CD7BA1">
            <w:pPr>
              <w:pStyle w:val="Heading4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67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1</w:t>
            </w:r>
            <w:r w:rsidRPr="00D80721">
              <w:rPr>
                <w:rFonts w:cs="Arial"/>
                <w:b w:val="0"/>
                <w:sz w:val="22"/>
                <w:szCs w:val="22"/>
              </w:rPr>
              <w:t>.1</w:t>
            </w:r>
            <w:r w:rsidRPr="00D80721">
              <w:rPr>
                <w:rFonts w:cs="Arial"/>
                <w:sz w:val="22"/>
                <w:szCs w:val="22"/>
              </w:rPr>
              <w:tab/>
            </w:r>
            <w:r w:rsidRPr="00D80721">
              <w:rPr>
                <w:rFonts w:cs="Arial"/>
                <w:b w:val="0"/>
                <w:sz w:val="22"/>
                <w:szCs w:val="22"/>
              </w:rPr>
              <w:t>Der junge Mensch kann sich auf seine Arbeit konzentrieren: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F82889">
            <w:pPr>
              <w:keepNext/>
              <w:keepLines/>
              <w:tabs>
                <w:tab w:val="left" w:pos="5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  <w:r w:rsidRPr="00D80721">
              <w:rPr>
                <w:rFonts w:ascii="Arial" w:hAnsi="Arial" w:cs="Arial"/>
                <w:lang w:eastAsia="de-DE"/>
              </w:rPr>
              <w:t>.2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Arbeitsanweisungen eigenständig erfassen.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5D6E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  <w:r w:rsidRPr="00D80721">
              <w:rPr>
                <w:rFonts w:ascii="Arial" w:hAnsi="Arial" w:cs="Arial"/>
                <w:lang w:eastAsia="de-DE"/>
              </w:rPr>
              <w:t>.3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schriftliche Erklärungen erfassen und umsetzen.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D807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  <w:r w:rsidRPr="00D80721">
              <w:rPr>
                <w:rFonts w:ascii="Arial" w:hAnsi="Arial" w:cs="Arial"/>
                <w:lang w:eastAsia="de-DE"/>
              </w:rPr>
              <w:t>.4</w:t>
            </w:r>
            <w:r w:rsidRPr="00D80721">
              <w:rPr>
                <w:rFonts w:ascii="Arial" w:hAnsi="Arial" w:cs="Arial"/>
                <w:lang w:eastAsia="de-DE"/>
              </w:rPr>
              <w:tab/>
              <w:t xml:space="preserve">Der junge Mensch kann technische Zeichnungen </w:t>
            </w:r>
            <w:r>
              <w:rPr>
                <w:rFonts w:ascii="Arial" w:hAnsi="Arial" w:cs="Arial"/>
                <w:lang w:eastAsia="de-DE"/>
              </w:rPr>
              <w:t>lesen und übertragen</w:t>
            </w:r>
            <w:r w:rsidRPr="00D80721">
              <w:rPr>
                <w:rFonts w:ascii="Arial" w:hAnsi="Arial" w:cs="Arial"/>
                <w:lang w:eastAsia="de-DE"/>
              </w:rPr>
              <w:t>.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7152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  <w:r w:rsidRPr="00D80721">
              <w:rPr>
                <w:rFonts w:ascii="Arial" w:hAnsi="Arial" w:cs="Arial"/>
                <w:lang w:eastAsia="de-DE"/>
              </w:rPr>
              <w:t>.5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einfache Arbeitsabläufe bewältigen: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F8288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  <w:r w:rsidRPr="00D80721">
              <w:rPr>
                <w:rFonts w:ascii="Arial" w:hAnsi="Arial" w:cs="Arial"/>
                <w:lang w:eastAsia="de-DE"/>
              </w:rPr>
              <w:t>.6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komplexe oder mehrgliedrige Arbeitsabläufe bewältigen: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635A35">
            <w:pPr>
              <w:keepNext/>
              <w:keepLines/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  <w:r w:rsidRPr="00D80721">
              <w:rPr>
                <w:rFonts w:ascii="Arial" w:hAnsi="Arial" w:cs="Arial"/>
                <w:lang w:eastAsia="de-DE"/>
              </w:rPr>
              <w:t>.7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seine Arbeit auf Vollständigkeit und Fehler kontrollieren.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Erläuterungen: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824D45">
            <w:pPr>
              <w:keepNext/>
              <w:keepLines/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  <w:r w:rsidRPr="00D80721">
              <w:rPr>
                <w:rFonts w:ascii="Arial" w:hAnsi="Arial" w:cs="Arial"/>
                <w:lang w:eastAsia="de-DE"/>
              </w:rPr>
              <w:t>.8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hat Probleme in der Motorik: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824D4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  <w:r w:rsidRPr="00D80721">
              <w:rPr>
                <w:rFonts w:ascii="Arial" w:hAnsi="Arial" w:cs="Arial"/>
                <w:lang w:eastAsia="de-DE"/>
              </w:rPr>
              <w:t>.9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seine Arbeit eigenständig organisieren: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635A35">
            <w:pPr>
              <w:keepNext/>
              <w:keepLines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smartTag w:uri="urn:schemas-microsoft-com:office:smarttags" w:element="time">
              <w:smartTagPr>
                <w:attr w:name="Minute" w:val="10"/>
                <w:attr w:name="Hour" w:val="1"/>
              </w:smartTagPr>
              <w:r>
                <w:rPr>
                  <w:rFonts w:ascii="Arial" w:hAnsi="Arial" w:cs="Arial"/>
                  <w:lang w:eastAsia="de-DE"/>
                </w:rPr>
                <w:t>1</w:t>
              </w:r>
              <w:r w:rsidRPr="00D80721">
                <w:rPr>
                  <w:rFonts w:ascii="Arial" w:hAnsi="Arial" w:cs="Arial"/>
                  <w:lang w:eastAsia="de-DE"/>
                </w:rPr>
                <w:t>.10</w:t>
              </w:r>
            </w:smartTag>
            <w:r w:rsidRPr="00D80721">
              <w:rPr>
                <w:rFonts w:ascii="Arial" w:hAnsi="Arial" w:cs="Arial"/>
                <w:lang w:eastAsia="de-DE"/>
              </w:rPr>
              <w:tab/>
              <w:t>Der junge Mensch kann im Arbeitsprozess Verantwortung übernehmen für …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eigenes Handeln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Andere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824D45">
            <w:pPr>
              <w:keepNext/>
              <w:keepLines/>
              <w:tabs>
                <w:tab w:val="left" w:pos="5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smartTag w:uri="urn:schemas-microsoft-com:office:smarttags" w:element="time">
              <w:smartTagPr>
                <w:attr w:name="Minute" w:val="11"/>
                <w:attr w:name="Hour" w:val="1"/>
              </w:smartTagPr>
              <w:r>
                <w:rPr>
                  <w:rFonts w:ascii="Arial" w:hAnsi="Arial" w:cs="Arial"/>
                  <w:lang w:eastAsia="de-DE"/>
                </w:rPr>
                <w:t>1</w:t>
              </w:r>
              <w:r w:rsidRPr="00D80721">
                <w:rPr>
                  <w:rFonts w:ascii="Arial" w:hAnsi="Arial" w:cs="Arial"/>
                  <w:lang w:eastAsia="de-DE"/>
                </w:rPr>
                <w:t>.11</w:t>
              </w:r>
            </w:smartTag>
            <w:r w:rsidRPr="00D80721">
              <w:rPr>
                <w:rFonts w:ascii="Arial" w:hAnsi="Arial" w:cs="Arial"/>
                <w:lang w:eastAsia="de-DE"/>
              </w:rPr>
              <w:tab/>
              <w:t>Der junge Mensch kann Entscheidungen selbstständig treffen: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BFBFBF"/>
          </w:tcPr>
          <w:p w:rsidR="00FA6C1F" w:rsidRPr="00D80721" w:rsidRDefault="00FA6C1F" w:rsidP="000547C0">
            <w:pPr>
              <w:pStyle w:val="ListParagraph"/>
              <w:keepNext/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b/>
                <w:lang w:eastAsia="de-DE"/>
              </w:rPr>
            </w:pPr>
            <w:r w:rsidRPr="00D8072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Belastbarkeit und Problemlösungskompetenz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</w:tcPr>
          <w:p w:rsidR="00FA6C1F" w:rsidRPr="00D80721" w:rsidRDefault="00FA6C1F" w:rsidP="009258EA">
            <w:pPr>
              <w:keepNext/>
              <w:keepLines/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  <w:r w:rsidRPr="00D80721">
              <w:rPr>
                <w:rFonts w:ascii="Arial" w:hAnsi="Arial" w:cs="Arial"/>
                <w:lang w:eastAsia="de-DE"/>
              </w:rPr>
              <w:t>.1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ist für die ihm übertragenen Aufgaben belastbar: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körperlich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psychisch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7152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  <w:r w:rsidRPr="00D80721">
              <w:rPr>
                <w:rFonts w:ascii="Arial" w:hAnsi="Arial" w:cs="Arial"/>
                <w:lang w:eastAsia="de-DE"/>
              </w:rPr>
              <w:t>.2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mit Stresssituationen umgehen: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9F40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  <w:r w:rsidRPr="00D80721">
              <w:rPr>
                <w:rFonts w:ascii="Arial" w:hAnsi="Arial" w:cs="Arial"/>
                <w:lang w:eastAsia="de-DE"/>
              </w:rPr>
              <w:t>.3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Fragestellungen oder Probleme eigenständig lösen.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DE6B4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  <w:r w:rsidRPr="00D80721">
              <w:rPr>
                <w:rFonts w:ascii="Arial" w:hAnsi="Arial" w:cs="Arial"/>
                <w:lang w:eastAsia="de-DE"/>
              </w:rPr>
              <w:t>.4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nach Unterstützung zu Fragestellungen oder Problemen fragen: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DE6B4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  <w:r w:rsidRPr="00D80721">
              <w:rPr>
                <w:rFonts w:ascii="Arial" w:hAnsi="Arial" w:cs="Arial"/>
                <w:lang w:eastAsia="de-DE"/>
              </w:rPr>
              <w:t>.5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verweigert sich bei Fragestellungen und Problemen.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c>
          <w:tcPr>
            <w:tcW w:w="9431" w:type="dxa"/>
            <w:gridSpan w:val="2"/>
            <w:tcBorders>
              <w:left w:val="nil"/>
              <w:right w:val="nil"/>
            </w:tcBorders>
          </w:tcPr>
          <w:p w:rsidR="00FA6C1F" w:rsidRPr="00D80721" w:rsidRDefault="00FA6C1F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BFBFBF"/>
          </w:tcPr>
          <w:p w:rsidR="00FA6C1F" w:rsidRPr="00D80721" w:rsidRDefault="00FA6C1F" w:rsidP="006B107F">
            <w:pPr>
              <w:pStyle w:val="ListParagraph"/>
              <w:keepNext/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b/>
                <w:lang w:eastAsia="de-DE"/>
              </w:rPr>
            </w:pPr>
            <w:r w:rsidRPr="00D8072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Soziale Kompetenzen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7152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10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</w:t>
            </w:r>
            <w:r w:rsidRPr="00D80721">
              <w:rPr>
                <w:rFonts w:ascii="Arial" w:hAnsi="Arial" w:cs="Arial"/>
                <w:lang w:eastAsia="de-DE"/>
              </w:rPr>
              <w:t>.1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konstruktive Kritik üben: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7152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08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</w:t>
            </w:r>
            <w:r w:rsidRPr="00D80721">
              <w:rPr>
                <w:rFonts w:ascii="Arial" w:hAnsi="Arial" w:cs="Arial"/>
                <w:lang w:eastAsia="de-DE"/>
              </w:rPr>
              <w:t>.2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konstruktive Kritik annehmen: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7152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08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</w:t>
            </w:r>
            <w:r w:rsidRPr="00D80721">
              <w:rPr>
                <w:rFonts w:ascii="Arial" w:hAnsi="Arial" w:cs="Arial"/>
                <w:lang w:eastAsia="de-DE"/>
              </w:rPr>
              <w:t>.3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eigenständig Kontakt aufnehmen: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7152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08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</w:t>
            </w:r>
            <w:r w:rsidRPr="00D80721">
              <w:rPr>
                <w:rFonts w:ascii="Arial" w:hAnsi="Arial" w:cs="Arial"/>
                <w:lang w:eastAsia="de-DE"/>
              </w:rPr>
              <w:t>.4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mit Kollegen zusammenarbeiten: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</w:tcPr>
          <w:p w:rsidR="00FA6C1F" w:rsidRPr="00D80721" w:rsidRDefault="00FA6C1F" w:rsidP="007F37F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</w:t>
            </w:r>
            <w:r w:rsidRPr="00D80721">
              <w:rPr>
                <w:rFonts w:ascii="Arial" w:hAnsi="Arial" w:cs="Arial"/>
                <w:lang w:eastAsia="de-DE"/>
              </w:rPr>
              <w:t>.5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angebotene Unterstützungsleistungen annehmen: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7C2C4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08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</w:t>
            </w:r>
            <w:r w:rsidRPr="00D80721">
              <w:rPr>
                <w:rFonts w:ascii="Arial" w:hAnsi="Arial" w:cs="Arial"/>
                <w:lang w:eastAsia="de-DE"/>
              </w:rPr>
              <w:t>.6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verfügt über Selbstvertrauen/Selbstbewusstsein.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5E21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08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</w:t>
            </w:r>
            <w:r w:rsidRPr="00D80721">
              <w:rPr>
                <w:rFonts w:ascii="Arial" w:hAnsi="Arial" w:cs="Arial"/>
                <w:lang w:eastAsia="de-DE"/>
              </w:rPr>
              <w:t>.7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verfügt über das Gefahrenbewusstsein: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7F37FF">
            <w:pPr>
              <w:keepNext/>
              <w:keepLines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</w:t>
            </w:r>
            <w:r w:rsidRPr="00D80721">
              <w:rPr>
                <w:rFonts w:ascii="Arial" w:hAnsi="Arial" w:cs="Arial"/>
                <w:lang w:eastAsia="de-DE"/>
              </w:rPr>
              <w:t>.8</w:t>
            </w:r>
            <w:r w:rsidRPr="00D80721">
              <w:rPr>
                <w:rFonts w:ascii="Arial" w:hAnsi="Arial" w:cs="Arial"/>
                <w:lang w:eastAsia="de-DE"/>
              </w:rPr>
              <w:tab/>
              <w:t>Das Auftreten (Benehmen) des jungen Menschen ist der Situation angemessen</w:t>
            </w:r>
            <w:r>
              <w:rPr>
                <w:rFonts w:ascii="Arial" w:hAnsi="Arial" w:cs="Arial"/>
                <w:lang w:eastAsia="de-DE"/>
              </w:rPr>
              <w:t>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BFBFBF"/>
          </w:tcPr>
          <w:p w:rsidR="00FA6C1F" w:rsidRPr="00D80721" w:rsidRDefault="00FA6C1F" w:rsidP="006B107F">
            <w:pPr>
              <w:pStyle w:val="ListParagraph"/>
              <w:keepNext/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de-DE"/>
              </w:rPr>
              <w:t>M</w:t>
            </w:r>
            <w:r w:rsidRPr="00D8072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obilität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715204">
            <w:pPr>
              <w:keepNext/>
              <w:keepLines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4</w:t>
            </w:r>
            <w:r w:rsidRPr="00D80721">
              <w:rPr>
                <w:rFonts w:ascii="Arial" w:hAnsi="Arial" w:cs="Arial"/>
                <w:lang w:eastAsia="de-DE"/>
              </w:rPr>
              <w:t>.1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sich eigenständig im öffentlichen Verkehr bewegen als / mit: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Fußgänger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Fahrrad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Rollstuhl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ÖPNV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E-Mobil / E-Rolli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Mofa / Roller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Auto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Sonstigem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Fahrerlaubnis gegeben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  <w:t xml:space="preserve">Wenn ja, welche: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br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7152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4</w:t>
            </w:r>
            <w:r w:rsidRPr="00D80721">
              <w:rPr>
                <w:rFonts w:ascii="Arial" w:hAnsi="Arial" w:cs="Arial"/>
                <w:lang w:eastAsia="de-DE"/>
              </w:rPr>
              <w:t>.2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mit unerwarteten Situationen im öffentlichen Verkehr umgehen: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c>
          <w:tcPr>
            <w:tcW w:w="9431" w:type="dxa"/>
            <w:gridSpan w:val="2"/>
            <w:shd w:val="clear" w:color="auto" w:fill="E6E6E6"/>
            <w:vAlign w:val="center"/>
          </w:tcPr>
          <w:p w:rsidR="00FA6C1F" w:rsidRPr="00D80721" w:rsidRDefault="00FA6C1F" w:rsidP="009F40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4</w:t>
            </w:r>
            <w:r w:rsidRPr="00D80721">
              <w:rPr>
                <w:rFonts w:ascii="Arial" w:hAnsi="Arial" w:cs="Arial"/>
                <w:lang w:eastAsia="de-DE"/>
              </w:rPr>
              <w:t>.3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den Weg zum Maßnahmeort eigenständig bewältigen:</w:t>
            </w:r>
          </w:p>
        </w:tc>
      </w:tr>
      <w:tr w:rsidR="00FA6C1F" w:rsidRPr="00D80721" w:rsidTr="00180CD1">
        <w:tc>
          <w:tcPr>
            <w:tcW w:w="9431" w:type="dxa"/>
            <w:gridSpan w:val="2"/>
          </w:tcPr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bookmarkStart w:id="2" w:name="Text20"/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helpText w:type="text" w:val="Es kann auch eingegeben werden: ist nicht relevant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*</w:t>
            </w: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E6E6E6"/>
            <w:vAlign w:val="center"/>
          </w:tcPr>
          <w:p w:rsidR="00FA6C1F" w:rsidRPr="00D80721" w:rsidRDefault="00FA6C1F" w:rsidP="009F40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4</w:t>
            </w:r>
            <w:r w:rsidRPr="00D80721">
              <w:rPr>
                <w:rFonts w:ascii="Arial" w:hAnsi="Arial" w:cs="Arial"/>
                <w:lang w:eastAsia="de-DE"/>
              </w:rPr>
              <w:t>.4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Wege am Ort der Maßnahme eigenständig bewältigen: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Es kann auch eingegeben werden: ist nicht relevant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*</w:t>
            </w: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E6E6E6"/>
            <w:vAlign w:val="center"/>
          </w:tcPr>
          <w:p w:rsidR="00FA6C1F" w:rsidRPr="00D80721" w:rsidRDefault="00FA6C1F" w:rsidP="009F40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4</w:t>
            </w:r>
            <w:r w:rsidRPr="00D80721">
              <w:rPr>
                <w:rFonts w:ascii="Arial" w:hAnsi="Arial" w:cs="Arial"/>
                <w:lang w:eastAsia="de-DE"/>
              </w:rPr>
              <w:t>.5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kann Gefahrenpotenziale auf dem Weg zum Maßnahmeort bzw. am Maßnahmeort einschätzen: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Es kann auch eingegeben werden: ist nicht relevant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*</w:t>
            </w: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C0C0C0"/>
          </w:tcPr>
          <w:p w:rsidR="00FA6C1F" w:rsidRPr="00D80721" w:rsidRDefault="00FA6C1F" w:rsidP="00715204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de-DE"/>
              </w:rPr>
              <w:t>5</w:t>
            </w:r>
            <w:r w:rsidRPr="00D8072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.Berufliche Interessen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E6E6E6"/>
          </w:tcPr>
          <w:p w:rsidR="00FA6C1F" w:rsidRPr="00D80721" w:rsidRDefault="00FA6C1F" w:rsidP="00B04BD6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b/>
                <w:lang w:eastAsia="de-DE"/>
              </w:rPr>
            </w:pPr>
            <w:r w:rsidRPr="008E48DE">
              <w:rPr>
                <w:rFonts w:ascii="Arial" w:hAnsi="Arial" w:cs="Arial"/>
                <w:lang w:eastAsia="de-DE"/>
              </w:rPr>
              <w:t>5.1</w:t>
            </w:r>
            <w:r w:rsidRPr="00D80721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lang w:eastAsia="de-DE"/>
              </w:rPr>
              <w:t>Der junge Mensch zeigt Interesse für folgende Berufsfelder und Tätigkeiten: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Es kann auch eingegeben werden: ist nicht relevant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>*</w:t>
            </w: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B04B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i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5</w:t>
            </w:r>
            <w:r w:rsidRPr="00D80721">
              <w:rPr>
                <w:rFonts w:ascii="Arial" w:hAnsi="Arial" w:cs="Arial"/>
                <w:lang w:eastAsia="de-DE"/>
              </w:rPr>
              <w:t>.2</w:t>
            </w:r>
            <w:r w:rsidRPr="00D80721">
              <w:rPr>
                <w:rFonts w:ascii="Arial" w:hAnsi="Arial" w:cs="Arial"/>
                <w:lang w:eastAsia="de-DE"/>
              </w:rPr>
              <w:tab/>
              <w:t>Die Wünsche und Neigungen des jungen Menschen entsprechen seinen beruflichen Möglichkeiten: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helpText w:type="text" w:val="Erste Bearbeitung des Formulars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FA6C1F" w:rsidRPr="00D80721" w:rsidRDefault="00FA6C1F" w:rsidP="00B04B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5</w:t>
            </w:r>
            <w:r w:rsidRPr="00D80721">
              <w:rPr>
                <w:rFonts w:ascii="Arial" w:hAnsi="Arial" w:cs="Arial"/>
                <w:lang w:eastAsia="de-DE"/>
              </w:rPr>
              <w:t>.3</w:t>
            </w:r>
            <w:r w:rsidRPr="00D80721">
              <w:rPr>
                <w:rFonts w:ascii="Arial" w:hAnsi="Arial" w:cs="Arial"/>
                <w:lang w:eastAsia="de-DE"/>
              </w:rPr>
              <w:tab/>
              <w:t>Der junge Mensch hat besondere Hobbys/berufliche Vorerfahrungen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helpText w:type="text" w:val="Erste Bearbeitung des Formulars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  <w:shd w:val="clear" w:color="auto" w:fill="B3B3B3"/>
          </w:tcPr>
          <w:p w:rsidR="00FA6C1F" w:rsidRPr="00D80721" w:rsidRDefault="00FA6C1F" w:rsidP="002161C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6</w:t>
            </w:r>
            <w:r w:rsidRPr="00D80721">
              <w:rPr>
                <w:rFonts w:ascii="Arial" w:hAnsi="Arial" w:cs="Arial"/>
                <w:sz w:val="24"/>
                <w:szCs w:val="24"/>
                <w:lang w:eastAsia="de-DE"/>
              </w:rPr>
              <w:t>.</w:t>
            </w:r>
            <w:r w:rsidRPr="00D8072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Hilfen, Unterstützung</w:t>
            </w:r>
          </w:p>
        </w:tc>
      </w:tr>
      <w:tr w:rsidR="00FA6C1F" w:rsidRPr="005E216D" w:rsidTr="00180CD1">
        <w:trPr>
          <w:cantSplit/>
        </w:trPr>
        <w:tc>
          <w:tcPr>
            <w:tcW w:w="9431" w:type="dxa"/>
            <w:gridSpan w:val="2"/>
            <w:shd w:val="clear" w:color="auto" w:fill="E6E6E6"/>
            <w:vAlign w:val="center"/>
          </w:tcPr>
          <w:p w:rsidR="00FA6C1F" w:rsidRPr="005E216D" w:rsidRDefault="00FA6C1F" w:rsidP="002161CA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szCs w:val="20"/>
                <w:lang w:eastAsia="de-DE"/>
              </w:rPr>
            </w:pPr>
            <w:r w:rsidRPr="005E216D">
              <w:rPr>
                <w:rFonts w:ascii="Arial" w:hAnsi="Arial" w:cs="Arial"/>
                <w:szCs w:val="20"/>
                <w:lang w:eastAsia="de-DE"/>
              </w:rPr>
              <w:t>6.1</w:t>
            </w:r>
            <w:r w:rsidRPr="005E216D">
              <w:rPr>
                <w:rFonts w:ascii="Arial" w:hAnsi="Arial" w:cs="Arial"/>
                <w:szCs w:val="20"/>
                <w:lang w:eastAsia="de-DE"/>
              </w:rPr>
              <w:tab/>
              <w:t>Der junge Mensch benötigt Hilfsmittel für die geplante Praxiserfahrung:</w:t>
            </w:r>
          </w:p>
        </w:tc>
      </w:tr>
      <w:tr w:rsidR="00FA6C1F" w:rsidRPr="00D80721" w:rsidTr="00180CD1">
        <w:trPr>
          <w:cantSplit/>
        </w:trPr>
        <w:tc>
          <w:tcPr>
            <w:tcW w:w="9431" w:type="dxa"/>
            <w:gridSpan w:val="2"/>
          </w:tcPr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13" w:firstLine="2622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DB2617">
            <w:pPr>
              <w:keepLines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FA6C1F" w:rsidRPr="00D80721" w:rsidRDefault="00FA6C1F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Wenn ja, welche: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Kostenträger: </w:t>
            </w: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FA6C1F" w:rsidRPr="005E216D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C1F" w:rsidRPr="005E216D" w:rsidRDefault="00FA6C1F" w:rsidP="005E21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szCs w:val="20"/>
                <w:lang w:eastAsia="de-DE"/>
              </w:rPr>
            </w:pPr>
            <w:r w:rsidRPr="005E216D">
              <w:rPr>
                <w:rFonts w:ascii="Arial" w:hAnsi="Arial" w:cs="Arial"/>
                <w:szCs w:val="20"/>
                <w:lang w:eastAsia="de-DE"/>
              </w:rPr>
              <w:t>6.2</w:t>
            </w:r>
            <w:r w:rsidRPr="005E216D">
              <w:rPr>
                <w:rFonts w:ascii="Arial" w:hAnsi="Arial" w:cs="Arial"/>
                <w:szCs w:val="20"/>
                <w:lang w:eastAsia="de-DE"/>
              </w:rPr>
              <w:tab/>
              <w:t>Der junge Mensch benötigt für die geplante Praxiserfahrung technische Arbeitshilfen:</w:t>
            </w:r>
          </w:p>
        </w:tc>
      </w:tr>
      <w:tr w:rsidR="00FA6C1F" w:rsidRPr="00D80721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13" w:firstLine="2622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DB2617">
            <w:pPr>
              <w:keepLines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FA6C1F" w:rsidRPr="00D80721" w:rsidRDefault="00FA6C1F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Wenn ja, welche: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Kostenträger: </w:t>
            </w: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FA6C1F" w:rsidRPr="005E216D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C1F" w:rsidRPr="005E216D" w:rsidRDefault="00FA6C1F" w:rsidP="002161C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szCs w:val="20"/>
                <w:lang w:eastAsia="de-DE"/>
              </w:rPr>
            </w:pPr>
            <w:r w:rsidRPr="005E216D">
              <w:rPr>
                <w:rFonts w:ascii="Arial" w:hAnsi="Arial" w:cs="Arial"/>
                <w:szCs w:val="20"/>
                <w:lang w:eastAsia="de-DE"/>
              </w:rPr>
              <w:t>6.3</w:t>
            </w:r>
            <w:r w:rsidRPr="005E216D">
              <w:rPr>
                <w:rFonts w:ascii="Arial" w:hAnsi="Arial" w:cs="Arial"/>
                <w:szCs w:val="20"/>
                <w:lang w:eastAsia="de-DE"/>
              </w:rPr>
              <w:tab/>
              <w:t>Die Arbeitsbedingungen müssen für den jungen Menschen angepasst werden:</w:t>
            </w:r>
          </w:p>
        </w:tc>
      </w:tr>
      <w:tr w:rsidR="00FA6C1F" w:rsidRPr="00D80721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/>
                <w:noProof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  <w:p w:rsidR="00FA6C1F" w:rsidRPr="00342102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lang w:eastAsia="de-DE"/>
              </w:rPr>
            </w:pPr>
            <w:bookmarkStart w:id="3" w:name="_GoBack"/>
          </w:p>
          <w:p w:rsidR="00FA6C1F" w:rsidRPr="00342102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lang w:eastAsia="de-DE"/>
              </w:rPr>
            </w:pPr>
          </w:p>
          <w:p w:rsidR="00FA6C1F" w:rsidRPr="00342102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lang w:eastAsia="de-DE"/>
              </w:rPr>
            </w:pPr>
          </w:p>
          <w:bookmarkEnd w:id="3"/>
          <w:p w:rsidR="00FA6C1F" w:rsidRPr="00D80721" w:rsidRDefault="00FA6C1F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5E216D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C1F" w:rsidRPr="005E216D" w:rsidRDefault="00FA6C1F" w:rsidP="00B04B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szCs w:val="20"/>
                <w:lang w:eastAsia="de-DE"/>
              </w:rPr>
            </w:pPr>
            <w:r w:rsidRPr="005E216D">
              <w:rPr>
                <w:rFonts w:ascii="Arial" w:hAnsi="Arial" w:cs="Arial"/>
                <w:szCs w:val="20"/>
                <w:lang w:eastAsia="de-DE"/>
              </w:rPr>
              <w:t>6.4</w:t>
            </w:r>
            <w:r w:rsidRPr="005E216D">
              <w:rPr>
                <w:rFonts w:ascii="Arial" w:hAnsi="Arial" w:cs="Arial"/>
                <w:szCs w:val="20"/>
                <w:lang w:eastAsia="de-DE"/>
              </w:rPr>
              <w:tab/>
              <w:t>Sonstige Bedingungen/Problemstellungen/Schwierigkeiten, die noch geklärt werden müssen:</w:t>
            </w:r>
          </w:p>
        </w:tc>
      </w:tr>
      <w:tr w:rsidR="00FA6C1F" w:rsidRPr="00D80721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FA6C1F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FA6C1F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5E216D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C1F" w:rsidRPr="005E216D" w:rsidRDefault="00FA6C1F" w:rsidP="005D6E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lang w:eastAsia="de-DE"/>
              </w:rPr>
            </w:pPr>
            <w:r w:rsidRPr="005E216D">
              <w:rPr>
                <w:rFonts w:ascii="Arial" w:hAnsi="Arial" w:cs="Arial"/>
                <w:szCs w:val="20"/>
                <w:lang w:eastAsia="de-DE"/>
              </w:rPr>
              <w:t>6.5</w:t>
            </w:r>
            <w:r w:rsidRPr="005E216D">
              <w:rPr>
                <w:rFonts w:ascii="Arial" w:hAnsi="Arial" w:cs="Arial"/>
                <w:szCs w:val="20"/>
                <w:lang w:eastAsia="de-DE"/>
              </w:rPr>
              <w:tab/>
              <w:t xml:space="preserve">Der junge Mensch benötigt persönliche Assistenz: </w:t>
            </w:r>
          </w:p>
        </w:tc>
      </w:tr>
      <w:tr w:rsidR="00FA6C1F" w:rsidRPr="00D80721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4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Bei der Ernährung </w:t>
            </w: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Für Pflegeleistungen</w:t>
            </w: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Zum Toilettengang</w:t>
            </w: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/>
                <w:noProof/>
                <w:lang w:eastAsia="de-DE"/>
              </w:rPr>
            </w:pPr>
            <w:r w:rsidRPr="00D80721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Sonstige:   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A6C1F" w:rsidRPr="00D80721" w:rsidTr="009F40D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C1F" w:rsidRPr="00D80721" w:rsidRDefault="00FA6C1F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80721">
              <w:rPr>
                <w:rFonts w:ascii="Arial" w:hAnsi="Arial" w:cs="Arial"/>
                <w:b/>
                <w:sz w:val="20"/>
                <w:szCs w:val="20"/>
              </w:rPr>
              <w:t xml:space="preserve">Weitere Anmerkungen: </w:t>
            </w:r>
            <w:r w:rsidRPr="00D807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0721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FA6C1F" w:rsidRPr="00D80721" w:rsidRDefault="00FA6C1F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  <w:p w:rsidR="00FA6C1F" w:rsidRPr="00D80721" w:rsidRDefault="00FA6C1F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  <w:p w:rsidR="00FA6C1F" w:rsidRDefault="00FA6C1F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  <w:p w:rsidR="00FA6C1F" w:rsidRDefault="00FA6C1F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  <w:p w:rsidR="00FA6C1F" w:rsidRDefault="00FA6C1F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  <w:p w:rsidR="00FA6C1F" w:rsidRDefault="00FA6C1F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  <w:p w:rsidR="00FA6C1F" w:rsidRDefault="00FA6C1F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  <w:p w:rsidR="00FA6C1F" w:rsidRPr="00D80721" w:rsidRDefault="00FA6C1F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</w:tbl>
    <w:p w:rsidR="00FA6C1F" w:rsidRPr="00D80721" w:rsidRDefault="00FA6C1F" w:rsidP="00180CD1">
      <w:pPr>
        <w:spacing w:after="0" w:line="240" w:lineRule="auto"/>
        <w:rPr>
          <w:rFonts w:ascii="Arial" w:hAnsi="Arial" w:cs="Arial"/>
        </w:rPr>
      </w:pPr>
    </w:p>
    <w:sectPr w:rsidR="00FA6C1F" w:rsidRPr="00D80721" w:rsidSect="008A045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6" w:bottom="709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1F" w:rsidRDefault="00FA6C1F" w:rsidP="00C06E20">
      <w:pPr>
        <w:spacing w:after="0" w:line="240" w:lineRule="auto"/>
      </w:pPr>
      <w:r>
        <w:separator/>
      </w:r>
    </w:p>
  </w:endnote>
  <w:endnote w:type="continuationSeparator" w:id="0">
    <w:p w:rsidR="00FA6C1F" w:rsidRDefault="00FA6C1F" w:rsidP="00C0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1F" w:rsidRDefault="00FA6C1F" w:rsidP="002D2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C1F" w:rsidRDefault="00FA6C1F" w:rsidP="00357E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1F" w:rsidRPr="005B5224" w:rsidRDefault="00FA6C1F" w:rsidP="00357E49">
    <w:pPr>
      <w:pStyle w:val="Footer"/>
      <w:framePr w:wrap="around" w:vAnchor="text" w:hAnchor="page" w:x="10598" w:y="78"/>
      <w:rPr>
        <w:rStyle w:val="PageNumber"/>
        <w:rFonts w:ascii="Arial" w:hAnsi="Arial" w:cs="Arial"/>
        <w:sz w:val="20"/>
        <w:szCs w:val="20"/>
      </w:rPr>
    </w:pPr>
    <w:r w:rsidRPr="005B5224">
      <w:rPr>
        <w:rStyle w:val="PageNumber"/>
        <w:rFonts w:ascii="Arial" w:hAnsi="Arial" w:cs="Arial"/>
        <w:sz w:val="20"/>
        <w:szCs w:val="20"/>
      </w:rPr>
      <w:fldChar w:fldCharType="begin"/>
    </w:r>
    <w:r w:rsidRPr="005B522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B5224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5B5224">
      <w:rPr>
        <w:rStyle w:val="PageNumber"/>
        <w:rFonts w:ascii="Arial" w:hAnsi="Arial" w:cs="Arial"/>
        <w:sz w:val="20"/>
        <w:szCs w:val="20"/>
      </w:rPr>
      <w:fldChar w:fldCharType="end"/>
    </w:r>
  </w:p>
  <w:p w:rsidR="00FA6C1F" w:rsidRDefault="00FA6C1F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49" type="#_x0000_t75" style="position:absolute;margin-left:109.25pt;margin-top:2.2pt;width:1in;height:20.6pt;z-index:-251658752;visibility:visible">
          <v:imagedata r:id="rId1" o:title=""/>
        </v:shape>
      </w:pict>
    </w:r>
    <w:r>
      <w:pict>
        <v:shape id="Bild 2" o:spid="_x0000_s2050" type="#_x0000_t75" style="position:absolute;margin-left:324pt;margin-top:-1.2pt;width:152.1pt;height:32.5pt;z-index:-251656704;visibility:visible">
          <v:imagedata r:id="rId2" o:title=""/>
        </v:shape>
      </w:pict>
    </w:r>
    <w:r>
      <w:pict>
        <v:shape id="_x0000_s2051" type="#_x0000_t75" style="position:absolute;margin-left:198pt;margin-top:-1.2pt;width:124pt;height:32.45pt;z-index:251658752;visibility:visible">
          <v:imagedata r:id="rId3" o:title=""/>
        </v:shape>
      </w:pict>
    </w:r>
    <w:r>
      <w:pict>
        <v:shape id="Bild 4" o:spid="_x0000_s2052" type="#_x0000_t75" style="position:absolute;margin-left:0;margin-top:-1.2pt;width:108.25pt;height:32.55pt;z-index:-251659776;visibility:visible">
          <v:imagedata r:id="rId4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1F" w:rsidRPr="009B5615" w:rsidRDefault="00FA6C1F" w:rsidP="00357E49">
    <w:pPr>
      <w:pStyle w:val="Footer"/>
      <w:rPr>
        <w:sz w:val="18"/>
        <w:szCs w:val="18"/>
      </w:rPr>
    </w:pPr>
    <w:r w:rsidRPr="00826677">
      <w:rPr>
        <w:rFonts w:ascii="Calibri" w:hAnsi="Calibri"/>
        <w:sz w:val="18"/>
        <w:szCs w:val="18"/>
      </w:rPr>
      <w:t>*Nachnutzung des Kompetenzinventars mit freundlicher Genehmigung des Kommunalverbandes für Jugend und Soziales Baden Württemberg (KVJS</w:t>
    </w:r>
    <w:r w:rsidRPr="009B5615">
      <w:rPr>
        <w:sz w:val="18"/>
        <w:szCs w:val="18"/>
      </w:rPr>
      <w:t>)</w:t>
    </w:r>
  </w:p>
  <w:p w:rsidR="00FA6C1F" w:rsidRPr="00DA0399" w:rsidRDefault="00FA6C1F" w:rsidP="00DA0399">
    <w:pPr>
      <w:tabs>
        <w:tab w:val="left" w:pos="1638"/>
        <w:tab w:val="center" w:pos="4536"/>
        <w:tab w:val="right" w:pos="9072"/>
      </w:tabs>
      <w:spacing w:after="0" w:line="240" w:lineRule="auto"/>
      <w:rPr>
        <w:rFonts w:ascii="Arial" w:hAnsi="Arial" w:cs="Arial"/>
        <w:noProof/>
        <w:sz w:val="16"/>
        <w:szCs w:val="16"/>
        <w:lang w:eastAsia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1F" w:rsidRDefault="00FA6C1F" w:rsidP="00C06E20">
      <w:pPr>
        <w:spacing w:after="0" w:line="240" w:lineRule="auto"/>
      </w:pPr>
      <w:r>
        <w:separator/>
      </w:r>
    </w:p>
  </w:footnote>
  <w:footnote w:type="continuationSeparator" w:id="0">
    <w:p w:rsidR="00FA6C1F" w:rsidRDefault="00FA6C1F" w:rsidP="00C0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1F" w:rsidRDefault="00FA6C1F">
    <w:pPr>
      <w:pStyle w:val="Header"/>
    </w:pPr>
    <w:r w:rsidRPr="00470CE6">
      <w:rPr>
        <w:rFonts w:ascii="Arial" w:hAnsi="Arial" w:cs="Arial"/>
        <w:b/>
        <w:sz w:val="28"/>
        <w:szCs w:val="28"/>
      </w:rPr>
      <w:t xml:space="preserve">4. Praxiserfahrungen beim Bildungsträger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1F" w:rsidRDefault="00FA6C1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3" type="#_x0000_t75" style="position:absolute;margin-left:396pt;margin-top:-14.65pt;width:1in;height:30.6pt;z-index:251655680;visibility:visible">
          <v:imagedata r:id="rId1" o:title=""/>
        </v:shape>
      </w:pict>
    </w:r>
  </w:p>
  <w:p w:rsidR="00FA6C1F" w:rsidRDefault="00FA6C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A22F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1A0003A"/>
    <w:lvl w:ilvl="0">
      <w:numFmt w:val="bullet"/>
      <w:lvlText w:val="*"/>
      <w:lvlJc w:val="left"/>
    </w:lvl>
  </w:abstractNum>
  <w:abstractNum w:abstractNumId="2">
    <w:nsid w:val="05361C76"/>
    <w:multiLevelType w:val="hybridMultilevel"/>
    <w:tmpl w:val="2960975A"/>
    <w:lvl w:ilvl="0" w:tplc="7BFE3B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01A76"/>
    <w:multiLevelType w:val="multilevel"/>
    <w:tmpl w:val="B344B07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1576458"/>
    <w:multiLevelType w:val="multilevel"/>
    <w:tmpl w:val="A3DCA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5F227C0"/>
    <w:multiLevelType w:val="hybridMultilevel"/>
    <w:tmpl w:val="4BCAF940"/>
    <w:lvl w:ilvl="0" w:tplc="D4C4F70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D50C18"/>
    <w:multiLevelType w:val="hybridMultilevel"/>
    <w:tmpl w:val="7AF8FA80"/>
    <w:lvl w:ilvl="0" w:tplc="7732446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066A83"/>
    <w:multiLevelType w:val="hybridMultilevel"/>
    <w:tmpl w:val="07FEDB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E47CC6"/>
    <w:multiLevelType w:val="hybridMultilevel"/>
    <w:tmpl w:val="933287C4"/>
    <w:lvl w:ilvl="0" w:tplc="6BB2E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8168B2"/>
    <w:multiLevelType w:val="hybridMultilevel"/>
    <w:tmpl w:val="7D8A88E4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B50CF1"/>
    <w:multiLevelType w:val="hybridMultilevel"/>
    <w:tmpl w:val="79C849C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DE40CA"/>
    <w:multiLevelType w:val="hybridMultilevel"/>
    <w:tmpl w:val="9F088C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65439"/>
    <w:multiLevelType w:val="hybridMultilevel"/>
    <w:tmpl w:val="938E47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81B25"/>
    <w:multiLevelType w:val="multilevel"/>
    <w:tmpl w:val="0D40A3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38F70833"/>
    <w:multiLevelType w:val="hybridMultilevel"/>
    <w:tmpl w:val="5DA05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D2869"/>
    <w:multiLevelType w:val="hybridMultilevel"/>
    <w:tmpl w:val="DF88FC54"/>
    <w:lvl w:ilvl="0" w:tplc="7BFE3B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484BB1"/>
    <w:multiLevelType w:val="multilevel"/>
    <w:tmpl w:val="10CA6A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8D1020"/>
    <w:multiLevelType w:val="multilevel"/>
    <w:tmpl w:val="9B7429C0"/>
    <w:lvl w:ilvl="0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77C1FAB"/>
    <w:multiLevelType w:val="hybridMultilevel"/>
    <w:tmpl w:val="226868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E57542"/>
    <w:multiLevelType w:val="multilevel"/>
    <w:tmpl w:val="495A6EA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51D769C5"/>
    <w:multiLevelType w:val="multilevel"/>
    <w:tmpl w:val="9F32E00E"/>
    <w:lvl w:ilvl="0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53D612FC"/>
    <w:multiLevelType w:val="hybridMultilevel"/>
    <w:tmpl w:val="F6B03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32993"/>
    <w:multiLevelType w:val="hybridMultilevel"/>
    <w:tmpl w:val="0EB47E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5B0E6F3C"/>
    <w:multiLevelType w:val="hybridMultilevel"/>
    <w:tmpl w:val="62F031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5301A6"/>
    <w:multiLevelType w:val="multilevel"/>
    <w:tmpl w:val="E1D66650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5">
    <w:nsid w:val="61A705E2"/>
    <w:multiLevelType w:val="hybridMultilevel"/>
    <w:tmpl w:val="D89A0E90"/>
    <w:lvl w:ilvl="0" w:tplc="C4A211DE">
      <w:start w:val="1"/>
      <w:numFmt w:val="ordin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F1551D"/>
    <w:multiLevelType w:val="multilevel"/>
    <w:tmpl w:val="21367ED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7B71ACD"/>
    <w:multiLevelType w:val="hybridMultilevel"/>
    <w:tmpl w:val="93A25300"/>
    <w:lvl w:ilvl="0" w:tplc="7DDAA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AB16C1"/>
    <w:multiLevelType w:val="hybridMultilevel"/>
    <w:tmpl w:val="43EC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762D4D"/>
    <w:multiLevelType w:val="hybridMultilevel"/>
    <w:tmpl w:val="F02EC056"/>
    <w:lvl w:ilvl="0" w:tplc="0BC26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9563B"/>
    <w:multiLevelType w:val="hybridMultilevel"/>
    <w:tmpl w:val="04347DA6"/>
    <w:lvl w:ilvl="0" w:tplc="AC76D4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E43BA"/>
    <w:multiLevelType w:val="hybridMultilevel"/>
    <w:tmpl w:val="E244CC5C"/>
    <w:lvl w:ilvl="0" w:tplc="C2F007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14"/>
  </w:num>
  <w:num w:numId="6">
    <w:abstractNumId w:val="28"/>
  </w:num>
  <w:num w:numId="7">
    <w:abstractNumId w:val="11"/>
  </w:num>
  <w:num w:numId="8">
    <w:abstractNumId w:val="7"/>
  </w:num>
  <w:num w:numId="9">
    <w:abstractNumId w:val="30"/>
  </w:num>
  <w:num w:numId="10">
    <w:abstractNumId w:val="29"/>
  </w:num>
  <w:num w:numId="11">
    <w:abstractNumId w:val="10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21"/>
  </w:num>
  <w:num w:numId="15">
    <w:abstractNumId w:val="31"/>
  </w:num>
  <w:num w:numId="16">
    <w:abstractNumId w:val="18"/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8">
    <w:abstractNumId w:val="17"/>
  </w:num>
  <w:num w:numId="19">
    <w:abstractNumId w:val="20"/>
  </w:num>
  <w:num w:numId="20">
    <w:abstractNumId w:val="24"/>
  </w:num>
  <w:num w:numId="21">
    <w:abstractNumId w:val="19"/>
  </w:num>
  <w:num w:numId="22">
    <w:abstractNumId w:val="3"/>
  </w:num>
  <w:num w:numId="23">
    <w:abstractNumId w:val="26"/>
  </w:num>
  <w:num w:numId="24">
    <w:abstractNumId w:val="16"/>
  </w:num>
  <w:num w:numId="25">
    <w:abstractNumId w:val="13"/>
  </w:num>
  <w:num w:numId="26">
    <w:abstractNumId w:val="23"/>
  </w:num>
  <w:num w:numId="27">
    <w:abstractNumId w:val="25"/>
  </w:num>
  <w:num w:numId="28">
    <w:abstractNumId w:val="2"/>
  </w:num>
  <w:num w:numId="29">
    <w:abstractNumId w:val="15"/>
  </w:num>
  <w:num w:numId="30">
    <w:abstractNumId w:val="8"/>
  </w:num>
  <w:num w:numId="31">
    <w:abstractNumId w:val="22"/>
  </w:num>
  <w:num w:numId="32">
    <w:abstractNumId w:val="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74"/>
    <w:rsid w:val="000122F7"/>
    <w:rsid w:val="000170AD"/>
    <w:rsid w:val="0004630E"/>
    <w:rsid w:val="00050BBB"/>
    <w:rsid w:val="00051C4F"/>
    <w:rsid w:val="000547C0"/>
    <w:rsid w:val="000549AF"/>
    <w:rsid w:val="0005546C"/>
    <w:rsid w:val="00060164"/>
    <w:rsid w:val="000621F2"/>
    <w:rsid w:val="00062EB1"/>
    <w:rsid w:val="00064287"/>
    <w:rsid w:val="00070782"/>
    <w:rsid w:val="00072B2A"/>
    <w:rsid w:val="00077245"/>
    <w:rsid w:val="00082A25"/>
    <w:rsid w:val="0008399F"/>
    <w:rsid w:val="00094864"/>
    <w:rsid w:val="00095142"/>
    <w:rsid w:val="000969EE"/>
    <w:rsid w:val="000A2B66"/>
    <w:rsid w:val="000A2C9F"/>
    <w:rsid w:val="000A6727"/>
    <w:rsid w:val="000B0806"/>
    <w:rsid w:val="000C1758"/>
    <w:rsid w:val="000C5EEA"/>
    <w:rsid w:val="000D1388"/>
    <w:rsid w:val="000D60F0"/>
    <w:rsid w:val="000E1085"/>
    <w:rsid w:val="00100AA0"/>
    <w:rsid w:val="00100E50"/>
    <w:rsid w:val="0010296A"/>
    <w:rsid w:val="00103D7C"/>
    <w:rsid w:val="00117B2C"/>
    <w:rsid w:val="0012653F"/>
    <w:rsid w:val="00130116"/>
    <w:rsid w:val="00131BBF"/>
    <w:rsid w:val="0013202F"/>
    <w:rsid w:val="00140155"/>
    <w:rsid w:val="0014258F"/>
    <w:rsid w:val="0014453E"/>
    <w:rsid w:val="00145C77"/>
    <w:rsid w:val="00145D69"/>
    <w:rsid w:val="00164AB9"/>
    <w:rsid w:val="00176E8F"/>
    <w:rsid w:val="00180CD1"/>
    <w:rsid w:val="00185463"/>
    <w:rsid w:val="00191589"/>
    <w:rsid w:val="001924D2"/>
    <w:rsid w:val="0019556D"/>
    <w:rsid w:val="001B4D4A"/>
    <w:rsid w:val="001C5475"/>
    <w:rsid w:val="001D1379"/>
    <w:rsid w:val="001D208E"/>
    <w:rsid w:val="001E1764"/>
    <w:rsid w:val="001E2A6B"/>
    <w:rsid w:val="001E3DF0"/>
    <w:rsid w:val="001E3E32"/>
    <w:rsid w:val="001F1071"/>
    <w:rsid w:val="00201747"/>
    <w:rsid w:val="00204AD8"/>
    <w:rsid w:val="002071B8"/>
    <w:rsid w:val="002161CA"/>
    <w:rsid w:val="00224D90"/>
    <w:rsid w:val="0023001A"/>
    <w:rsid w:val="002305D1"/>
    <w:rsid w:val="0023279E"/>
    <w:rsid w:val="00242161"/>
    <w:rsid w:val="00242A7D"/>
    <w:rsid w:val="00251DDB"/>
    <w:rsid w:val="0025300C"/>
    <w:rsid w:val="00253BF5"/>
    <w:rsid w:val="00255726"/>
    <w:rsid w:val="00260003"/>
    <w:rsid w:val="002648C1"/>
    <w:rsid w:val="002653EF"/>
    <w:rsid w:val="00280728"/>
    <w:rsid w:val="002872BD"/>
    <w:rsid w:val="00297BC1"/>
    <w:rsid w:val="002A45FE"/>
    <w:rsid w:val="002C2F8E"/>
    <w:rsid w:val="002D03B9"/>
    <w:rsid w:val="002D2140"/>
    <w:rsid w:val="002E2D28"/>
    <w:rsid w:val="003042FC"/>
    <w:rsid w:val="0030461C"/>
    <w:rsid w:val="00305D5A"/>
    <w:rsid w:val="003115D3"/>
    <w:rsid w:val="0031538B"/>
    <w:rsid w:val="003168EF"/>
    <w:rsid w:val="00320A7F"/>
    <w:rsid w:val="00324840"/>
    <w:rsid w:val="003259DD"/>
    <w:rsid w:val="00330514"/>
    <w:rsid w:val="0033145B"/>
    <w:rsid w:val="00342102"/>
    <w:rsid w:val="003433C5"/>
    <w:rsid w:val="00346221"/>
    <w:rsid w:val="0035478E"/>
    <w:rsid w:val="00357E49"/>
    <w:rsid w:val="00364C1F"/>
    <w:rsid w:val="00375F68"/>
    <w:rsid w:val="00383D59"/>
    <w:rsid w:val="00384B3B"/>
    <w:rsid w:val="003A10A7"/>
    <w:rsid w:val="003A1E62"/>
    <w:rsid w:val="003B1B29"/>
    <w:rsid w:val="003C044B"/>
    <w:rsid w:val="003C1B0F"/>
    <w:rsid w:val="003C5145"/>
    <w:rsid w:val="003C7B00"/>
    <w:rsid w:val="003D77B6"/>
    <w:rsid w:val="003E47E7"/>
    <w:rsid w:val="003E6265"/>
    <w:rsid w:val="003F6141"/>
    <w:rsid w:val="003F63E5"/>
    <w:rsid w:val="00411D2A"/>
    <w:rsid w:val="004156E0"/>
    <w:rsid w:val="004507F7"/>
    <w:rsid w:val="00453562"/>
    <w:rsid w:val="004536C6"/>
    <w:rsid w:val="004547B0"/>
    <w:rsid w:val="004548B7"/>
    <w:rsid w:val="00456624"/>
    <w:rsid w:val="00461CFA"/>
    <w:rsid w:val="00470CE6"/>
    <w:rsid w:val="00483DD3"/>
    <w:rsid w:val="004840C6"/>
    <w:rsid w:val="004958F3"/>
    <w:rsid w:val="004A01ED"/>
    <w:rsid w:val="004D4216"/>
    <w:rsid w:val="004E0D5B"/>
    <w:rsid w:val="004E21FB"/>
    <w:rsid w:val="004E4BCB"/>
    <w:rsid w:val="004F4DBB"/>
    <w:rsid w:val="004F50CF"/>
    <w:rsid w:val="004F75F6"/>
    <w:rsid w:val="005036E5"/>
    <w:rsid w:val="00505977"/>
    <w:rsid w:val="005102BA"/>
    <w:rsid w:val="00534190"/>
    <w:rsid w:val="00535B04"/>
    <w:rsid w:val="00541DC8"/>
    <w:rsid w:val="005545AE"/>
    <w:rsid w:val="00554A98"/>
    <w:rsid w:val="00561C7C"/>
    <w:rsid w:val="0057789C"/>
    <w:rsid w:val="005A487B"/>
    <w:rsid w:val="005A6587"/>
    <w:rsid w:val="005B1155"/>
    <w:rsid w:val="005B36C4"/>
    <w:rsid w:val="005B5224"/>
    <w:rsid w:val="005C7E09"/>
    <w:rsid w:val="005D0CF2"/>
    <w:rsid w:val="005D1D65"/>
    <w:rsid w:val="005D2C15"/>
    <w:rsid w:val="005D6EC4"/>
    <w:rsid w:val="005E1B74"/>
    <w:rsid w:val="005E216D"/>
    <w:rsid w:val="005F240B"/>
    <w:rsid w:val="005F32AE"/>
    <w:rsid w:val="005F4E00"/>
    <w:rsid w:val="00601574"/>
    <w:rsid w:val="006015E8"/>
    <w:rsid w:val="00621E3A"/>
    <w:rsid w:val="006242AE"/>
    <w:rsid w:val="00625EF9"/>
    <w:rsid w:val="00635A35"/>
    <w:rsid w:val="0065792E"/>
    <w:rsid w:val="0066107B"/>
    <w:rsid w:val="006660C9"/>
    <w:rsid w:val="006824E3"/>
    <w:rsid w:val="00682A38"/>
    <w:rsid w:val="0068445C"/>
    <w:rsid w:val="00693CA8"/>
    <w:rsid w:val="00694CED"/>
    <w:rsid w:val="00697509"/>
    <w:rsid w:val="006B107F"/>
    <w:rsid w:val="006D7A76"/>
    <w:rsid w:val="006E42E3"/>
    <w:rsid w:val="006E48B4"/>
    <w:rsid w:val="006E50D4"/>
    <w:rsid w:val="006F63E0"/>
    <w:rsid w:val="00707A96"/>
    <w:rsid w:val="00715204"/>
    <w:rsid w:val="007223A8"/>
    <w:rsid w:val="00727228"/>
    <w:rsid w:val="00744B01"/>
    <w:rsid w:val="007450BD"/>
    <w:rsid w:val="00746713"/>
    <w:rsid w:val="00747644"/>
    <w:rsid w:val="00750BB6"/>
    <w:rsid w:val="00757F88"/>
    <w:rsid w:val="007618AA"/>
    <w:rsid w:val="00764E6D"/>
    <w:rsid w:val="00791A6F"/>
    <w:rsid w:val="00796576"/>
    <w:rsid w:val="007A4615"/>
    <w:rsid w:val="007B4CD8"/>
    <w:rsid w:val="007C2C4A"/>
    <w:rsid w:val="007C3AD4"/>
    <w:rsid w:val="007C5830"/>
    <w:rsid w:val="007D5817"/>
    <w:rsid w:val="007D6F55"/>
    <w:rsid w:val="007F12B7"/>
    <w:rsid w:val="007F37FF"/>
    <w:rsid w:val="007F39EA"/>
    <w:rsid w:val="007F61BD"/>
    <w:rsid w:val="0080764A"/>
    <w:rsid w:val="008101A0"/>
    <w:rsid w:val="0081082D"/>
    <w:rsid w:val="00813C55"/>
    <w:rsid w:val="00820D0D"/>
    <w:rsid w:val="00824D45"/>
    <w:rsid w:val="00826537"/>
    <w:rsid w:val="00826677"/>
    <w:rsid w:val="008266D7"/>
    <w:rsid w:val="0083018D"/>
    <w:rsid w:val="008324EA"/>
    <w:rsid w:val="008365C4"/>
    <w:rsid w:val="00840DD5"/>
    <w:rsid w:val="00853593"/>
    <w:rsid w:val="00855C26"/>
    <w:rsid w:val="00866E04"/>
    <w:rsid w:val="008706A8"/>
    <w:rsid w:val="00874D0D"/>
    <w:rsid w:val="00874F40"/>
    <w:rsid w:val="00894C5B"/>
    <w:rsid w:val="008A045B"/>
    <w:rsid w:val="008A49F7"/>
    <w:rsid w:val="008B4404"/>
    <w:rsid w:val="008C17A0"/>
    <w:rsid w:val="008C22AD"/>
    <w:rsid w:val="008C4C72"/>
    <w:rsid w:val="008C5CC3"/>
    <w:rsid w:val="008D25A4"/>
    <w:rsid w:val="008D4368"/>
    <w:rsid w:val="008E1DE5"/>
    <w:rsid w:val="008E48DE"/>
    <w:rsid w:val="008F16D2"/>
    <w:rsid w:val="008F1EC2"/>
    <w:rsid w:val="008F3825"/>
    <w:rsid w:val="008F5C7C"/>
    <w:rsid w:val="009000D0"/>
    <w:rsid w:val="009077BC"/>
    <w:rsid w:val="00911ADA"/>
    <w:rsid w:val="00916545"/>
    <w:rsid w:val="00920E2D"/>
    <w:rsid w:val="00924353"/>
    <w:rsid w:val="009258EA"/>
    <w:rsid w:val="0093169D"/>
    <w:rsid w:val="00965A1A"/>
    <w:rsid w:val="00980D14"/>
    <w:rsid w:val="00991C92"/>
    <w:rsid w:val="00992619"/>
    <w:rsid w:val="009B2A82"/>
    <w:rsid w:val="009B4A77"/>
    <w:rsid w:val="009B5615"/>
    <w:rsid w:val="009B5F03"/>
    <w:rsid w:val="009C2795"/>
    <w:rsid w:val="009D28B4"/>
    <w:rsid w:val="009D2C41"/>
    <w:rsid w:val="009E2BCA"/>
    <w:rsid w:val="009E604B"/>
    <w:rsid w:val="009F40DD"/>
    <w:rsid w:val="009F5047"/>
    <w:rsid w:val="00A01EDC"/>
    <w:rsid w:val="00A114EA"/>
    <w:rsid w:val="00A25399"/>
    <w:rsid w:val="00A30EE2"/>
    <w:rsid w:val="00A4294D"/>
    <w:rsid w:val="00A521C4"/>
    <w:rsid w:val="00A73BA3"/>
    <w:rsid w:val="00A73E49"/>
    <w:rsid w:val="00A94DFE"/>
    <w:rsid w:val="00A973C2"/>
    <w:rsid w:val="00AA7B57"/>
    <w:rsid w:val="00AB047D"/>
    <w:rsid w:val="00AB157B"/>
    <w:rsid w:val="00AB5C53"/>
    <w:rsid w:val="00AD3B2B"/>
    <w:rsid w:val="00AD3FCF"/>
    <w:rsid w:val="00AD6F96"/>
    <w:rsid w:val="00AE7E76"/>
    <w:rsid w:val="00B015FB"/>
    <w:rsid w:val="00B04BD6"/>
    <w:rsid w:val="00B124AC"/>
    <w:rsid w:val="00B30A62"/>
    <w:rsid w:val="00B360F8"/>
    <w:rsid w:val="00B421EF"/>
    <w:rsid w:val="00B4798A"/>
    <w:rsid w:val="00B523A5"/>
    <w:rsid w:val="00B5538D"/>
    <w:rsid w:val="00B5616F"/>
    <w:rsid w:val="00B56890"/>
    <w:rsid w:val="00B60D52"/>
    <w:rsid w:val="00B70C33"/>
    <w:rsid w:val="00B71046"/>
    <w:rsid w:val="00B72184"/>
    <w:rsid w:val="00B72A19"/>
    <w:rsid w:val="00B77776"/>
    <w:rsid w:val="00B825DA"/>
    <w:rsid w:val="00B8275D"/>
    <w:rsid w:val="00B908EC"/>
    <w:rsid w:val="00BA2AB7"/>
    <w:rsid w:val="00BB3464"/>
    <w:rsid w:val="00BB7369"/>
    <w:rsid w:val="00BC21AD"/>
    <w:rsid w:val="00BC4DDA"/>
    <w:rsid w:val="00BD2339"/>
    <w:rsid w:val="00BD39D2"/>
    <w:rsid w:val="00BD795C"/>
    <w:rsid w:val="00BE1EF0"/>
    <w:rsid w:val="00BE311A"/>
    <w:rsid w:val="00C06E20"/>
    <w:rsid w:val="00C25FFB"/>
    <w:rsid w:val="00C300E5"/>
    <w:rsid w:val="00C32C09"/>
    <w:rsid w:val="00C41EB2"/>
    <w:rsid w:val="00C427F5"/>
    <w:rsid w:val="00C445D5"/>
    <w:rsid w:val="00C44AE0"/>
    <w:rsid w:val="00C51875"/>
    <w:rsid w:val="00C66CD9"/>
    <w:rsid w:val="00C75008"/>
    <w:rsid w:val="00C76F1E"/>
    <w:rsid w:val="00C80C95"/>
    <w:rsid w:val="00CA4131"/>
    <w:rsid w:val="00CA4AAC"/>
    <w:rsid w:val="00CB608F"/>
    <w:rsid w:val="00CC1710"/>
    <w:rsid w:val="00CC2297"/>
    <w:rsid w:val="00CC23D7"/>
    <w:rsid w:val="00CC3F04"/>
    <w:rsid w:val="00CD7BA1"/>
    <w:rsid w:val="00CE2D6C"/>
    <w:rsid w:val="00CE30DA"/>
    <w:rsid w:val="00CE761D"/>
    <w:rsid w:val="00D10CCD"/>
    <w:rsid w:val="00D124EB"/>
    <w:rsid w:val="00D1783F"/>
    <w:rsid w:val="00D20343"/>
    <w:rsid w:val="00D27946"/>
    <w:rsid w:val="00D366DA"/>
    <w:rsid w:val="00D37066"/>
    <w:rsid w:val="00D41654"/>
    <w:rsid w:val="00D463B6"/>
    <w:rsid w:val="00D50D44"/>
    <w:rsid w:val="00D545FA"/>
    <w:rsid w:val="00D658D9"/>
    <w:rsid w:val="00D75F6F"/>
    <w:rsid w:val="00D80721"/>
    <w:rsid w:val="00D84DA2"/>
    <w:rsid w:val="00D909C4"/>
    <w:rsid w:val="00DA0399"/>
    <w:rsid w:val="00DA6D19"/>
    <w:rsid w:val="00DA7CA2"/>
    <w:rsid w:val="00DB1BB7"/>
    <w:rsid w:val="00DB2617"/>
    <w:rsid w:val="00DB4487"/>
    <w:rsid w:val="00DB732A"/>
    <w:rsid w:val="00DC04ED"/>
    <w:rsid w:val="00DC6AA6"/>
    <w:rsid w:val="00DE6B49"/>
    <w:rsid w:val="00DF5482"/>
    <w:rsid w:val="00DF7552"/>
    <w:rsid w:val="00DF7D03"/>
    <w:rsid w:val="00E0167C"/>
    <w:rsid w:val="00E04187"/>
    <w:rsid w:val="00E05F1D"/>
    <w:rsid w:val="00E1798D"/>
    <w:rsid w:val="00E20853"/>
    <w:rsid w:val="00E22273"/>
    <w:rsid w:val="00E25224"/>
    <w:rsid w:val="00E35052"/>
    <w:rsid w:val="00E36358"/>
    <w:rsid w:val="00E45590"/>
    <w:rsid w:val="00E545DF"/>
    <w:rsid w:val="00E550B3"/>
    <w:rsid w:val="00E714F7"/>
    <w:rsid w:val="00E72689"/>
    <w:rsid w:val="00E83DF6"/>
    <w:rsid w:val="00EB38C0"/>
    <w:rsid w:val="00EB5858"/>
    <w:rsid w:val="00EC13E5"/>
    <w:rsid w:val="00EC20A8"/>
    <w:rsid w:val="00EC2C0C"/>
    <w:rsid w:val="00ED4AFC"/>
    <w:rsid w:val="00ED5E24"/>
    <w:rsid w:val="00EE2950"/>
    <w:rsid w:val="00EE5508"/>
    <w:rsid w:val="00EE6902"/>
    <w:rsid w:val="00EF3B88"/>
    <w:rsid w:val="00EF5886"/>
    <w:rsid w:val="00F012CD"/>
    <w:rsid w:val="00F02C80"/>
    <w:rsid w:val="00F05406"/>
    <w:rsid w:val="00F05A5C"/>
    <w:rsid w:val="00F0760D"/>
    <w:rsid w:val="00F10F4F"/>
    <w:rsid w:val="00F132C4"/>
    <w:rsid w:val="00F17591"/>
    <w:rsid w:val="00F30D9C"/>
    <w:rsid w:val="00F36788"/>
    <w:rsid w:val="00F368C8"/>
    <w:rsid w:val="00F37E00"/>
    <w:rsid w:val="00F439D2"/>
    <w:rsid w:val="00F56BA5"/>
    <w:rsid w:val="00F60D25"/>
    <w:rsid w:val="00F64596"/>
    <w:rsid w:val="00F6769A"/>
    <w:rsid w:val="00F80CA3"/>
    <w:rsid w:val="00F80D65"/>
    <w:rsid w:val="00F82889"/>
    <w:rsid w:val="00F82A72"/>
    <w:rsid w:val="00F83CE1"/>
    <w:rsid w:val="00FA2DF5"/>
    <w:rsid w:val="00FA6C1F"/>
    <w:rsid w:val="00FB74FF"/>
    <w:rsid w:val="00FB75D3"/>
    <w:rsid w:val="00FC2C34"/>
    <w:rsid w:val="00FC748D"/>
    <w:rsid w:val="00FE0A94"/>
    <w:rsid w:val="00FE411A"/>
    <w:rsid w:val="00FE5F3E"/>
    <w:rsid w:val="00FF225C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4AD8"/>
    <w:pPr>
      <w:spacing w:after="200" w:line="276" w:lineRule="auto"/>
    </w:pPr>
    <w:rPr>
      <w:lang w:eastAsia="en-US"/>
    </w:rPr>
  </w:style>
  <w:style w:type="paragraph" w:styleId="Heading1">
    <w:name w:val="heading 1"/>
    <w:aliases w:val="1-stellig"/>
    <w:basedOn w:val="Normal"/>
    <w:next w:val="Normal"/>
    <w:link w:val="Heading1Char"/>
    <w:uiPriority w:val="99"/>
    <w:qFormat/>
    <w:rsid w:val="00C06E20"/>
    <w:pPr>
      <w:keepNext/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0" w:line="240" w:lineRule="auto"/>
      <w:outlineLvl w:val="0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2">
    <w:name w:val="heading 2"/>
    <w:aliases w:val="1-stellig einger."/>
    <w:basedOn w:val="Normal"/>
    <w:next w:val="Normal"/>
    <w:link w:val="Heading2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outlineLvl w:val="1"/>
    </w:pPr>
    <w:rPr>
      <w:rFonts w:ascii="Arial" w:eastAsia="Times New Roman" w:hAnsi="Arial"/>
      <w:b/>
      <w:noProof/>
      <w:sz w:val="24"/>
      <w:szCs w:val="24"/>
      <w:lang w:eastAsia="de-DE"/>
    </w:rPr>
  </w:style>
  <w:style w:type="paragraph" w:styleId="Heading3">
    <w:name w:val="heading 3"/>
    <w:aliases w:val="2-stellig"/>
    <w:basedOn w:val="Normal"/>
    <w:next w:val="Normal"/>
    <w:link w:val="Heading3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4">
    <w:name w:val="heading 4"/>
    <w:aliases w:val="2-stellig einger."/>
    <w:basedOn w:val="Normal"/>
    <w:next w:val="Normal"/>
    <w:link w:val="Heading4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 w:line="240" w:lineRule="auto"/>
      <w:outlineLvl w:val="3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5">
    <w:name w:val="heading 5"/>
    <w:aliases w:val="3-stellig"/>
    <w:basedOn w:val="Normal"/>
    <w:next w:val="Normal"/>
    <w:link w:val="Heading5Char"/>
    <w:uiPriority w:val="99"/>
    <w:qFormat/>
    <w:rsid w:val="005E1B74"/>
    <w:pPr>
      <w:keepNext/>
      <w:spacing w:after="0" w:line="240" w:lineRule="auto"/>
      <w:outlineLvl w:val="4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6">
    <w:name w:val="heading 6"/>
    <w:aliases w:val="3-stellig einger."/>
    <w:basedOn w:val="Normal"/>
    <w:next w:val="Normal"/>
    <w:link w:val="Heading6Char"/>
    <w:uiPriority w:val="99"/>
    <w:qFormat/>
    <w:rsid w:val="005E1B74"/>
    <w:pPr>
      <w:keepNext/>
      <w:spacing w:after="0" w:line="240" w:lineRule="auto"/>
      <w:ind w:right="-1178"/>
      <w:outlineLvl w:val="5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7">
    <w:name w:val="heading 7"/>
    <w:aliases w:val="4-stellig"/>
    <w:basedOn w:val="Normal"/>
    <w:next w:val="Normal"/>
    <w:link w:val="Heading7Char"/>
    <w:uiPriority w:val="99"/>
    <w:qFormat/>
    <w:rsid w:val="005E1B74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8">
    <w:name w:val="heading 8"/>
    <w:aliases w:val="4-stellig einger."/>
    <w:basedOn w:val="Normal"/>
    <w:next w:val="Normal"/>
    <w:link w:val="Heading8Char"/>
    <w:uiPriority w:val="99"/>
    <w:qFormat/>
    <w:rsid w:val="005E1B74"/>
    <w:pPr>
      <w:tabs>
        <w:tab w:val="left" w:pos="907"/>
      </w:tabs>
      <w:spacing w:after="0" w:line="240" w:lineRule="auto"/>
      <w:ind w:left="907" w:hanging="907"/>
      <w:outlineLvl w:val="7"/>
    </w:pPr>
    <w:rPr>
      <w:rFonts w:ascii="Times New Roman" w:eastAsia="Times New Roman" w:hAnsi="Times New Roman"/>
      <w:noProof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B74"/>
    <w:pPr>
      <w:spacing w:after="0" w:line="360" w:lineRule="exact"/>
      <w:outlineLvl w:val="8"/>
    </w:pPr>
    <w:rPr>
      <w:rFonts w:ascii="Times New Roman" w:eastAsia="Times New Roman" w:hAnsi="Times New Roman"/>
      <w:b/>
      <w:noProof/>
      <w:sz w:val="28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-stellig Char"/>
    <w:basedOn w:val="DefaultParagraphFont"/>
    <w:link w:val="Heading1"/>
    <w:uiPriority w:val="99"/>
    <w:locked/>
    <w:rsid w:val="00C06E20"/>
    <w:rPr>
      <w:rFonts w:ascii="Arial" w:hAnsi="Arial" w:cs="Times New Roman"/>
      <w:b/>
      <w:noProof/>
      <w:sz w:val="24"/>
      <w:shd w:val="clear" w:color="auto" w:fill="BFBFBF"/>
      <w:lang w:eastAsia="de-DE"/>
    </w:rPr>
  </w:style>
  <w:style w:type="character" w:customStyle="1" w:styleId="Heading2Char">
    <w:name w:val="Heading 2 Char"/>
    <w:aliases w:val="1-stellig einger. Char"/>
    <w:basedOn w:val="DefaultParagraphFont"/>
    <w:link w:val="Heading2"/>
    <w:uiPriority w:val="99"/>
    <w:locked/>
    <w:rsid w:val="005E1B74"/>
    <w:rPr>
      <w:rFonts w:ascii="Arial" w:hAnsi="Arial" w:cs="Times New Roman"/>
      <w:b/>
      <w:noProof/>
      <w:sz w:val="24"/>
      <w:shd w:val="clear" w:color="auto" w:fill="FFFF99"/>
      <w:lang w:eastAsia="de-DE"/>
    </w:rPr>
  </w:style>
  <w:style w:type="character" w:customStyle="1" w:styleId="Heading3Char">
    <w:name w:val="Heading 3 Char"/>
    <w:aliases w:val="2-stellig Char"/>
    <w:basedOn w:val="DefaultParagraphFont"/>
    <w:link w:val="Heading3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4Char">
    <w:name w:val="Heading 4 Char"/>
    <w:aliases w:val="2-stellig einger. Char"/>
    <w:basedOn w:val="DefaultParagraphFont"/>
    <w:link w:val="Heading4"/>
    <w:uiPriority w:val="99"/>
    <w:locked/>
    <w:rsid w:val="005E1B74"/>
    <w:rPr>
      <w:rFonts w:ascii="Arial" w:hAnsi="Arial" w:cs="Times New Roman"/>
      <w:b/>
      <w:noProof/>
      <w:sz w:val="24"/>
      <w:shd w:val="clear" w:color="auto" w:fill="E0E0E0"/>
      <w:lang w:eastAsia="de-DE"/>
    </w:rPr>
  </w:style>
  <w:style w:type="character" w:customStyle="1" w:styleId="Heading5Char">
    <w:name w:val="Heading 5 Char"/>
    <w:aliases w:val="3-stellig Char"/>
    <w:basedOn w:val="DefaultParagraphFont"/>
    <w:link w:val="Heading5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6Char">
    <w:name w:val="Heading 6 Char"/>
    <w:aliases w:val="3-stellig einger. Char"/>
    <w:basedOn w:val="DefaultParagraphFont"/>
    <w:link w:val="Heading6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7Char">
    <w:name w:val="Heading 7 Char"/>
    <w:aliases w:val="4-stellig Char"/>
    <w:basedOn w:val="DefaultParagraphFont"/>
    <w:link w:val="Heading7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8Char">
    <w:name w:val="Heading 8 Char"/>
    <w:aliases w:val="4-stellig einger. Char"/>
    <w:basedOn w:val="DefaultParagraphFont"/>
    <w:link w:val="Heading8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E1B74"/>
    <w:rPr>
      <w:rFonts w:ascii="Times New Roman" w:hAnsi="Times New Roman" w:cs="Times New Roman"/>
      <w:b/>
      <w:noProof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rsid w:val="005E1B74"/>
    <w:pPr>
      <w:spacing w:after="0" w:line="240" w:lineRule="auto"/>
    </w:pPr>
    <w:rPr>
      <w:rFonts w:ascii="Tahoma" w:eastAsia="Times New Roman" w:hAnsi="Tahoma"/>
      <w:noProof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1B74"/>
    <w:rPr>
      <w:rFonts w:ascii="Tahoma" w:hAnsi="Tahoma" w:cs="Times New Roman"/>
      <w:noProof/>
      <w:sz w:val="16"/>
      <w:lang w:eastAsia="de-DE"/>
    </w:rPr>
  </w:style>
  <w:style w:type="paragraph" w:styleId="Header">
    <w:name w:val="header"/>
    <w:basedOn w:val="Normal"/>
    <w:link w:val="HeaderChar"/>
    <w:uiPriority w:val="99"/>
    <w:rsid w:val="005E1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styleId="Footer">
    <w:name w:val="footer"/>
    <w:basedOn w:val="Normal"/>
    <w:link w:val="FooterChar"/>
    <w:uiPriority w:val="99"/>
    <w:rsid w:val="005E1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rsid w:val="005E1B74"/>
    <w:pPr>
      <w:spacing w:after="0" w:line="240" w:lineRule="auto"/>
      <w:ind w:left="900"/>
    </w:pPr>
    <w:rPr>
      <w:rFonts w:ascii="Arial" w:eastAsia="Times New Roman" w:hAnsi="Arial"/>
      <w:noProof/>
      <w:sz w:val="20"/>
      <w:szCs w:val="36"/>
      <w:lang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1B74"/>
    <w:rPr>
      <w:rFonts w:ascii="Arial" w:hAnsi="Arial" w:cs="Times New Roman"/>
      <w:noProof/>
      <w:sz w:val="36"/>
      <w:lang w:eastAsia="de-DE"/>
    </w:rPr>
  </w:style>
  <w:style w:type="character" w:styleId="PageNumber">
    <w:name w:val="page number"/>
    <w:basedOn w:val="DefaultParagraphFont"/>
    <w:uiPriority w:val="99"/>
    <w:rsid w:val="005E1B74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E1B74"/>
    <w:pPr>
      <w:spacing w:after="0" w:line="240" w:lineRule="auto"/>
    </w:pPr>
    <w:rPr>
      <w:rFonts w:ascii="Arial" w:eastAsia="Times New Roman" w:hAnsi="Arial" w:cs="Arial"/>
      <w:b/>
      <w:bCs/>
      <w:noProof/>
      <w:sz w:val="20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rsid w:val="005E1B74"/>
    <w:pPr>
      <w:shd w:val="clear" w:color="auto" w:fill="000080"/>
      <w:spacing w:after="0" w:line="240" w:lineRule="auto"/>
    </w:pPr>
    <w:rPr>
      <w:rFonts w:ascii="Tahoma" w:eastAsia="Times New Roman" w:hAnsi="Tahoma"/>
      <w:noProof/>
      <w:sz w:val="20"/>
      <w:szCs w:val="20"/>
      <w:lang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E1B74"/>
    <w:rPr>
      <w:rFonts w:ascii="Tahoma" w:hAnsi="Tahoma" w:cs="Times New Roman"/>
      <w:noProof/>
      <w:sz w:val="20"/>
      <w:shd w:val="clear" w:color="auto" w:fill="000080"/>
      <w:lang w:eastAsia="de-DE"/>
    </w:rPr>
  </w:style>
  <w:style w:type="table" w:styleId="TableGrid">
    <w:name w:val="Table Grid"/>
    <w:basedOn w:val="TableNormal"/>
    <w:uiPriority w:val="99"/>
    <w:rsid w:val="005E1B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E1B74"/>
    <w:pPr>
      <w:spacing w:after="12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customStyle="1" w:styleId="Inhaltsverzeichnisberschrift1">
    <w:name w:val="Inhaltsverzeichnisüberschrift1"/>
    <w:basedOn w:val="Heading1"/>
    <w:next w:val="Normal"/>
    <w:uiPriority w:val="99"/>
    <w:semiHidden/>
    <w:rsid w:val="005E1B74"/>
    <w:pPr>
      <w:keepLines/>
      <w:spacing w:before="480" w:line="276" w:lineRule="auto"/>
      <w:outlineLvl w:val="9"/>
    </w:pPr>
    <w:rPr>
      <w:rFonts w:ascii="Cambria" w:hAnsi="Cambria"/>
      <w:noProof w:val="0"/>
      <w:color w:val="365F91"/>
      <w:szCs w:val="28"/>
    </w:rPr>
  </w:style>
  <w:style w:type="paragraph" w:styleId="TOC1">
    <w:name w:val="toc 1"/>
    <w:basedOn w:val="Normal"/>
    <w:next w:val="Normal"/>
    <w:autoRedefine/>
    <w:uiPriority w:val="99"/>
    <w:rsid w:val="005E1B74"/>
    <w:pPr>
      <w:spacing w:after="0" w:line="240" w:lineRule="auto"/>
    </w:pPr>
    <w:rPr>
      <w:rFonts w:ascii="Arial" w:eastAsia="Times New Roman" w:hAnsi="Arial"/>
      <w:noProof/>
      <w:sz w:val="20"/>
      <w:szCs w:val="24"/>
      <w:lang w:eastAsia="de-DE"/>
    </w:rPr>
  </w:style>
  <w:style w:type="paragraph" w:styleId="TOC3">
    <w:name w:val="toc 3"/>
    <w:basedOn w:val="Normal"/>
    <w:next w:val="Normal"/>
    <w:autoRedefine/>
    <w:uiPriority w:val="99"/>
    <w:rsid w:val="005E1B74"/>
    <w:pPr>
      <w:spacing w:after="0" w:line="240" w:lineRule="auto"/>
      <w:ind w:left="480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5E1B7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5E1B74"/>
    <w:pPr>
      <w:spacing w:after="0" w:line="240" w:lineRule="auto"/>
      <w:ind w:left="240"/>
    </w:pPr>
    <w:rPr>
      <w:rFonts w:ascii="Arial" w:eastAsia="Times New Roman" w:hAnsi="Arial"/>
      <w:noProof/>
      <w:sz w:val="20"/>
      <w:szCs w:val="24"/>
      <w:lang w:eastAsia="de-DE"/>
    </w:rPr>
  </w:style>
  <w:style w:type="character" w:customStyle="1" w:styleId="MittleresRaster11">
    <w:name w:val="Mittleres Raster 11"/>
    <w:uiPriority w:val="99"/>
    <w:rsid w:val="005E1B74"/>
    <w:rPr>
      <w:color w:val="808080"/>
    </w:rPr>
  </w:style>
  <w:style w:type="paragraph" w:customStyle="1" w:styleId="FarbigeListe-Akzent11">
    <w:name w:val="Farbige Liste - Akzent 11"/>
    <w:basedOn w:val="Normal"/>
    <w:uiPriority w:val="99"/>
    <w:rsid w:val="005E1B74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styleId="FollowedHyperlink">
    <w:name w:val="FollowedHyperlink"/>
    <w:basedOn w:val="DefaultParagraphFont"/>
    <w:uiPriority w:val="99"/>
    <w:rsid w:val="005E1B74"/>
    <w:rPr>
      <w:rFonts w:ascii="Arial" w:hAnsi="Arial" w:cs="Times New Roman"/>
      <w:color w:val="800080"/>
      <w:sz w:val="22"/>
      <w:u w:val="single"/>
    </w:rPr>
  </w:style>
  <w:style w:type="paragraph" w:styleId="Title">
    <w:name w:val="Title"/>
    <w:basedOn w:val="Normal"/>
    <w:link w:val="TitleChar"/>
    <w:uiPriority w:val="99"/>
    <w:qFormat/>
    <w:rsid w:val="00BE1EF0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BE1EF0"/>
    <w:rPr>
      <w:rFonts w:ascii="Arial" w:hAnsi="Arial" w:cs="Times New Roman"/>
      <w:b/>
      <w:sz w:val="28"/>
    </w:rPr>
  </w:style>
  <w:style w:type="table" w:customStyle="1" w:styleId="Tabellenraster1">
    <w:name w:val="Tabellenraster1"/>
    <w:uiPriority w:val="99"/>
    <w:rsid w:val="00BD23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23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CD7B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D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7BA1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D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7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1205</Words>
  <Characters>7592</Characters>
  <Application>Microsoft Office Outlook</Application>
  <DocSecurity>0</DocSecurity>
  <Lines>0</Lines>
  <Paragraphs>0</Paragraphs>
  <ScaleCrop>false</ScaleCrop>
  <Company>KVJS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Kompetenzbogen im Prozess der Berufswegeplanung</dc:title>
  <dc:subject/>
  <dc:creator>Gerster, Steffi</dc:creator>
  <cp:keywords/>
  <dc:description/>
  <cp:lastModifiedBy>Jens Vogel</cp:lastModifiedBy>
  <cp:revision>3</cp:revision>
  <cp:lastPrinted>2018-01-15T12:11:00Z</cp:lastPrinted>
  <dcterms:created xsi:type="dcterms:W3CDTF">2018-02-26T14:13:00Z</dcterms:created>
  <dcterms:modified xsi:type="dcterms:W3CDTF">2018-02-28T12:22:00Z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fAnschrift">
    <vt:lpwstr>- Postfach 10 60 22, 70049 Stuttgart</vt:lpwstr>
  </property>
  <property fmtid="{D5CDD505-2E9C-101B-9397-08002B2CF9AE}" pid="3" name="Username">
    <vt:lpwstr>Rückfragen bitte an:Steffi Gerster</vt:lpwstr>
  </property>
  <property fmtid="{D5CDD505-2E9C-101B-9397-08002B2CF9AE}" pid="4" name="Unterschrift">
    <vt:lpwstr>Steffi Gerster</vt:lpwstr>
  </property>
  <property fmtid="{D5CDD505-2E9C-101B-9397-08002B2CF9AE}" pid="5" name="Telefon">
    <vt:lpwstr>Tel. 0711 6375-369</vt:lpwstr>
  </property>
  <property fmtid="{D5CDD505-2E9C-101B-9397-08002B2CF9AE}" pid="6" name="Email">
    <vt:lpwstr>Steffi.Gerster@kvjs.de</vt:lpwstr>
  </property>
  <property fmtid="{D5CDD505-2E9C-101B-9397-08002B2CF9AE}" pid="7" name="AKZ">
    <vt:lpwstr> </vt:lpwstr>
  </property>
  <property fmtid="{D5CDD505-2E9C-101B-9397-08002B2CF9AE}" pid="8" name="Docdatum">
    <vt:lpwstr>07. Dezember 2012</vt:lpwstr>
  </property>
  <property fmtid="{D5CDD505-2E9C-101B-9397-08002B2CF9AE}" pid="9" name="FussStrasse">
    <vt:lpwstr>Lindenspürstr.39</vt:lpwstr>
  </property>
  <property fmtid="{D5CDD505-2E9C-101B-9397-08002B2CF9AE}" pid="10" name="FussOrt">
    <vt:lpwstr>70176 Stuttgart</vt:lpwstr>
  </property>
  <property fmtid="{D5CDD505-2E9C-101B-9397-08002B2CF9AE}" pid="11" name="FussTelefon">
    <vt:lpwstr>Telefon 0711 6375-0</vt:lpwstr>
  </property>
  <property fmtid="{D5CDD505-2E9C-101B-9397-08002B2CF9AE}" pid="12" name="FussTelefax">
    <vt:lpwstr>Telefax 0711 6375-260</vt:lpwstr>
  </property>
</Properties>
</file>