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55" w:rsidRPr="00AB302A" w:rsidRDefault="00404055" w:rsidP="00C1233C">
      <w:pPr>
        <w:rPr>
          <w:rFonts w:ascii="Arial" w:hAnsi="Arial" w:cs="Arial"/>
          <w:sz w:val="28"/>
          <w:szCs w:val="28"/>
        </w:rPr>
      </w:pPr>
      <w:r w:rsidRPr="00C81AC2">
        <w:rPr>
          <w:rFonts w:ascii="Arial" w:hAnsi="Arial" w:cs="Arial"/>
          <w:sz w:val="20"/>
          <w:szCs w:val="20"/>
        </w:rPr>
        <w:t>Schulstempel</w:t>
      </w:r>
    </w:p>
    <w:p w:rsidR="00404055" w:rsidRPr="00AB302A" w:rsidRDefault="00404055" w:rsidP="00C1233C">
      <w:pPr>
        <w:rPr>
          <w:rFonts w:ascii="Arial" w:hAnsi="Arial" w:cs="Arial"/>
          <w:sz w:val="28"/>
          <w:szCs w:val="28"/>
        </w:rPr>
      </w:pPr>
    </w:p>
    <w:p w:rsidR="00404055" w:rsidRPr="007B3B20" w:rsidRDefault="00404055" w:rsidP="00C1233C">
      <w:pPr>
        <w:rPr>
          <w:rFonts w:ascii="Arial" w:hAnsi="Arial" w:cs="Arial"/>
          <w:sz w:val="28"/>
          <w:szCs w:val="28"/>
        </w:rPr>
      </w:pPr>
      <w:r w:rsidRPr="00AB302A">
        <w:rPr>
          <w:rFonts w:ascii="Arial" w:hAnsi="Arial" w:cs="Arial"/>
          <w:sz w:val="28"/>
          <w:szCs w:val="28"/>
        </w:rPr>
        <w:t>Anlage zum sonderpädagogischen Gutachten</w:t>
      </w:r>
    </w:p>
    <w:p w:rsidR="00404055" w:rsidRPr="007B3B20" w:rsidRDefault="00404055" w:rsidP="00C1233C">
      <w:pPr>
        <w:rPr>
          <w:rFonts w:ascii="Arial" w:hAnsi="Arial" w:cs="Arial"/>
          <w:sz w:val="28"/>
          <w:szCs w:val="28"/>
        </w:rPr>
      </w:pPr>
      <w:r w:rsidRPr="007B3B20">
        <w:rPr>
          <w:rFonts w:ascii="Arial" w:hAnsi="Arial" w:cs="Arial"/>
          <w:sz w:val="28"/>
          <w:szCs w:val="28"/>
        </w:rPr>
        <w:t>Informationsbogen zur beruflichen Eingliederung</w:t>
      </w:r>
    </w:p>
    <w:p w:rsidR="00404055" w:rsidRPr="007B3B20" w:rsidRDefault="00404055" w:rsidP="00C1233C">
      <w:pPr>
        <w:rPr>
          <w:rFonts w:ascii="Arial" w:hAnsi="Arial" w:cs="Arial"/>
        </w:rPr>
      </w:pPr>
    </w:p>
    <w:p w:rsidR="00404055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7B3B20">
        <w:rPr>
          <w:rFonts w:ascii="Arial" w:hAnsi="Arial" w:cs="Arial"/>
          <w:sz w:val="24"/>
          <w:szCs w:val="24"/>
        </w:rPr>
        <w:t xml:space="preserve">Die folgenden Informationen sollen die berufliche Eingliederung erleichtern. </w:t>
      </w:r>
    </w:p>
    <w:p w:rsidR="00404055" w:rsidRPr="007B3B20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7B3B20">
        <w:rPr>
          <w:rFonts w:ascii="Arial" w:hAnsi="Arial" w:cs="Arial"/>
          <w:sz w:val="24"/>
          <w:szCs w:val="24"/>
        </w:rPr>
        <w:t>Ich bin/ wir sind deshalb mit der Weitergabe der nachfolgenden Angaben an Dritte einverstanden, sofern diese am beruflichen Eingliederungsprozess beteiligt sind.</w:t>
      </w:r>
    </w:p>
    <w:p w:rsidR="00404055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4055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190F">
        <w:rPr>
          <w:rFonts w:ascii="Arial" w:hAnsi="Arial" w:cs="Arial"/>
          <w:sz w:val="24"/>
          <w:szCs w:val="24"/>
        </w:rPr>
        <w:t>Unterschrift der Eltern/Sorgeberechtigten</w:t>
      </w:r>
    </w:p>
    <w:p w:rsidR="00404055" w:rsidRPr="0030190F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404055" w:rsidRPr="0030190F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4055" w:rsidRPr="0030190F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404055" w:rsidRPr="0030190F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190F">
        <w:rPr>
          <w:rFonts w:ascii="Arial" w:hAnsi="Arial" w:cs="Arial"/>
          <w:sz w:val="24"/>
          <w:szCs w:val="24"/>
        </w:rPr>
        <w:t>Unterschrift des Schülers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404055" w:rsidRPr="007B3B20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</w:r>
      <w:r w:rsidRPr="0030190F"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</w:p>
    <w:p w:rsidR="00404055" w:rsidRDefault="00404055" w:rsidP="00AB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4055" w:rsidRPr="00C81AC2" w:rsidRDefault="00404055" w:rsidP="003019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1AC2">
        <w:rPr>
          <w:rFonts w:ascii="Arial" w:hAnsi="Arial" w:cs="Arial"/>
          <w:sz w:val="28"/>
          <w:szCs w:val="28"/>
        </w:rPr>
        <w:t>Allgemeine Schülerdaten</w:t>
      </w:r>
    </w:p>
    <w:p w:rsidR="00404055" w:rsidRPr="007B3B20" w:rsidRDefault="00404055" w:rsidP="00C1233C">
      <w:pPr>
        <w:rPr>
          <w:rFonts w:ascii="Arial" w:hAnsi="Arial" w:cs="Arial"/>
          <w:sz w:val="24"/>
          <w:szCs w:val="24"/>
        </w:rPr>
      </w:pPr>
      <w:r w:rsidRPr="007B3B20">
        <w:rPr>
          <w:rFonts w:ascii="Arial" w:hAnsi="Arial" w:cs="Arial"/>
          <w:sz w:val="24"/>
          <w:szCs w:val="24"/>
        </w:rPr>
        <w:t>Name:                                          Vorname:                                                                      geb.:</w:t>
      </w:r>
    </w:p>
    <w:p w:rsidR="00404055" w:rsidRDefault="00404055" w:rsidP="00C1233C">
      <w:pPr>
        <w:rPr>
          <w:rFonts w:ascii="Arial" w:hAnsi="Arial" w:cs="Arial"/>
          <w:sz w:val="24"/>
          <w:szCs w:val="24"/>
        </w:rPr>
      </w:pPr>
      <w:r w:rsidRPr="007B3B20">
        <w:rPr>
          <w:rFonts w:ascii="Arial" w:hAnsi="Arial" w:cs="Arial"/>
          <w:sz w:val="24"/>
          <w:szCs w:val="24"/>
        </w:rPr>
        <w:t xml:space="preserve">Anschrift: </w:t>
      </w:r>
    </w:p>
    <w:p w:rsidR="00404055" w:rsidRDefault="00404055" w:rsidP="005C351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055" w:rsidRDefault="00404055" w:rsidP="00C1233C">
      <w:pPr>
        <w:rPr>
          <w:rFonts w:ascii="Arial" w:hAnsi="Arial" w:cs="Arial"/>
          <w:sz w:val="24"/>
          <w:szCs w:val="24"/>
        </w:rPr>
      </w:pPr>
    </w:p>
    <w:p w:rsidR="00404055" w:rsidRDefault="00404055" w:rsidP="00C1233C">
      <w:pPr>
        <w:rPr>
          <w:rFonts w:ascii="Arial" w:hAnsi="Arial" w:cs="Arial"/>
          <w:sz w:val="24"/>
          <w:szCs w:val="24"/>
        </w:rPr>
      </w:pPr>
      <w:r w:rsidRPr="007B3B20">
        <w:rPr>
          <w:rFonts w:ascii="Arial" w:hAnsi="Arial" w:cs="Arial"/>
          <w:sz w:val="24"/>
          <w:szCs w:val="24"/>
        </w:rPr>
        <w:t>Schul</w:t>
      </w:r>
      <w:r>
        <w:rPr>
          <w:rFonts w:ascii="Arial" w:hAnsi="Arial" w:cs="Arial"/>
          <w:sz w:val="24"/>
          <w:szCs w:val="24"/>
        </w:rPr>
        <w:t xml:space="preserve">besuchsjahr bei Eintritt in die Maßnahme zur Praxiserfahrung </w:t>
      </w:r>
    </w:p>
    <w:p w:rsidR="00404055" w:rsidRDefault="00404055" w:rsidP="00C12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</w:p>
    <w:p w:rsidR="00404055" w:rsidRDefault="00404055" w:rsidP="007F2663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primärer Förderschwerpunkt: </w:t>
      </w:r>
      <w:r>
        <w:rPr>
          <w:rFonts w:ascii="Arial" w:hAnsi="Arial" w:cs="Arial"/>
          <w:sz w:val="24"/>
          <w:szCs w:val="24"/>
        </w:rPr>
        <w:tab/>
        <w:t>geistige Entwicklung (    )</w:t>
      </w:r>
    </w:p>
    <w:p w:rsidR="00404055" w:rsidRDefault="00404055" w:rsidP="007F2663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Sehen (   )</w:t>
      </w:r>
    </w:p>
    <w:p w:rsidR="00404055" w:rsidRDefault="00404055" w:rsidP="007F2663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Hören  (   )</w:t>
      </w:r>
    </w:p>
    <w:p w:rsidR="00404055" w:rsidRPr="007B3B20" w:rsidRDefault="00404055" w:rsidP="007F2663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körperl./mot. Entwicklung (   )</w:t>
      </w:r>
    </w:p>
    <w:sectPr w:rsidR="00404055" w:rsidRPr="007B3B20" w:rsidSect="00113358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55" w:rsidRDefault="00404055" w:rsidP="00C1233C">
      <w:pPr>
        <w:spacing w:after="0" w:line="240" w:lineRule="auto"/>
      </w:pPr>
      <w:r>
        <w:separator/>
      </w:r>
    </w:p>
  </w:endnote>
  <w:endnote w:type="continuationSeparator" w:id="0">
    <w:p w:rsidR="00404055" w:rsidRDefault="00404055" w:rsidP="00C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55" w:rsidRDefault="00404055" w:rsidP="00C1233C">
      <w:pPr>
        <w:spacing w:after="0" w:line="240" w:lineRule="auto"/>
      </w:pPr>
      <w:r>
        <w:separator/>
      </w:r>
    </w:p>
  </w:footnote>
  <w:footnote w:type="continuationSeparator" w:id="0">
    <w:p w:rsidR="00404055" w:rsidRDefault="00404055" w:rsidP="00C1233C">
      <w:pPr>
        <w:spacing w:after="0" w:line="240" w:lineRule="auto"/>
      </w:pPr>
      <w:r>
        <w:continuationSeparator/>
      </w:r>
    </w:p>
  </w:footnote>
  <w:footnote w:id="1">
    <w:p w:rsidR="00404055" w:rsidRDefault="004040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>
        <w:t>Status- und Funktionsbezeichnungen in dieser Anlage gelten jeweils in männlicher und in weiblicher Form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89A"/>
    <w:multiLevelType w:val="hybridMultilevel"/>
    <w:tmpl w:val="8874378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33C"/>
    <w:rsid w:val="00113358"/>
    <w:rsid w:val="0014566F"/>
    <w:rsid w:val="00281D57"/>
    <w:rsid w:val="0030190F"/>
    <w:rsid w:val="003C6E3C"/>
    <w:rsid w:val="00404055"/>
    <w:rsid w:val="004C1275"/>
    <w:rsid w:val="004C1D50"/>
    <w:rsid w:val="00552071"/>
    <w:rsid w:val="005C351F"/>
    <w:rsid w:val="00637094"/>
    <w:rsid w:val="00660322"/>
    <w:rsid w:val="00664268"/>
    <w:rsid w:val="006D2659"/>
    <w:rsid w:val="0077589D"/>
    <w:rsid w:val="00777BD3"/>
    <w:rsid w:val="007866F0"/>
    <w:rsid w:val="00793191"/>
    <w:rsid w:val="007B3B20"/>
    <w:rsid w:val="007F2663"/>
    <w:rsid w:val="008650B3"/>
    <w:rsid w:val="0088366E"/>
    <w:rsid w:val="00936D62"/>
    <w:rsid w:val="009C3EB1"/>
    <w:rsid w:val="00A32DF7"/>
    <w:rsid w:val="00A53B48"/>
    <w:rsid w:val="00A90181"/>
    <w:rsid w:val="00AB302A"/>
    <w:rsid w:val="00AE4CB4"/>
    <w:rsid w:val="00B402AB"/>
    <w:rsid w:val="00C02A0C"/>
    <w:rsid w:val="00C1233C"/>
    <w:rsid w:val="00C40E4C"/>
    <w:rsid w:val="00C80335"/>
    <w:rsid w:val="00C81AC2"/>
    <w:rsid w:val="00CE388E"/>
    <w:rsid w:val="00DB14DE"/>
    <w:rsid w:val="00E4701A"/>
    <w:rsid w:val="00F375BA"/>
    <w:rsid w:val="00F46873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3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019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75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89D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758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subject/>
  <dc:creator>Jana.Holstein@thillm.de</dc:creator>
  <cp:keywords/>
  <dc:description/>
  <cp:lastModifiedBy>Jens Vogel</cp:lastModifiedBy>
  <cp:revision>4</cp:revision>
  <dcterms:created xsi:type="dcterms:W3CDTF">2018-02-28T10:22:00Z</dcterms:created>
  <dcterms:modified xsi:type="dcterms:W3CDTF">2018-03-02T10:08:00Z</dcterms:modified>
</cp:coreProperties>
</file>